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35" w:rsidRPr="009D3B2C" w:rsidRDefault="001C3C35" w:rsidP="001C3C35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9D3B2C">
        <w:rPr>
          <w:rFonts w:ascii="Arial" w:hAnsi="Arial" w:cs="Arial"/>
          <w:b/>
          <w:sz w:val="28"/>
        </w:rPr>
        <w:t xml:space="preserve">Eligibility </w:t>
      </w:r>
      <w:r>
        <w:rPr>
          <w:rFonts w:ascii="Arial" w:hAnsi="Arial" w:cs="Arial"/>
          <w:b/>
          <w:sz w:val="28"/>
        </w:rPr>
        <w:t>and q</w:t>
      </w:r>
      <w:r w:rsidRPr="009D3B2C">
        <w:rPr>
          <w:rFonts w:ascii="Arial" w:hAnsi="Arial" w:cs="Arial"/>
          <w:b/>
          <w:sz w:val="28"/>
        </w:rPr>
        <w:t xml:space="preserve">ualification form </w:t>
      </w:r>
      <w:bookmarkStart w:id="0" w:name="_GoBack"/>
      <w:bookmarkEnd w:id="0"/>
    </w:p>
    <w:p w:rsidR="001C3C35" w:rsidRPr="009D3B2C" w:rsidRDefault="001C3C35" w:rsidP="001C3C35">
      <w:pPr>
        <w:spacing w:after="0" w:line="240" w:lineRule="auto"/>
        <w:jc w:val="both"/>
        <w:rPr>
          <w:rFonts w:ascii="Arial" w:hAnsi="Arial" w:cs="Arial"/>
        </w:rPr>
      </w:pPr>
    </w:p>
    <w:p w:rsidR="001C3C35" w:rsidRPr="009D3B2C" w:rsidRDefault="001C3C35" w:rsidP="001C3C3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D3B2C">
        <w:rPr>
          <w:rFonts w:ascii="Arial" w:hAnsi="Arial" w:cs="Arial"/>
          <w:b/>
          <w:sz w:val="24"/>
        </w:rPr>
        <w:t xml:space="preserve">Please complete this </w:t>
      </w:r>
      <w:r>
        <w:rPr>
          <w:rFonts w:ascii="Arial" w:hAnsi="Arial" w:cs="Arial"/>
          <w:b/>
          <w:sz w:val="24"/>
        </w:rPr>
        <w:t xml:space="preserve">form and include following the </w:t>
      </w:r>
      <w:proofErr w:type="spellStart"/>
      <w:r w:rsidRPr="004E7059">
        <w:rPr>
          <w:rFonts w:ascii="Arial" w:hAnsi="Arial" w:cs="Arial"/>
          <w:b/>
          <w:i/>
          <w:sz w:val="24"/>
        </w:rPr>
        <w:t>Organisation</w:t>
      </w:r>
      <w:proofErr w:type="spellEnd"/>
      <w:r w:rsidRPr="004E7059">
        <w:rPr>
          <w:rFonts w:ascii="Arial" w:hAnsi="Arial" w:cs="Arial"/>
          <w:b/>
          <w:i/>
          <w:sz w:val="24"/>
        </w:rPr>
        <w:t xml:space="preserve"> information form</w:t>
      </w:r>
      <w:r w:rsidRPr="009D3B2C">
        <w:rPr>
          <w:rFonts w:ascii="Arial" w:hAnsi="Arial" w:cs="Arial"/>
          <w:b/>
          <w:sz w:val="24"/>
        </w:rPr>
        <w:t>, as the second page in the qualifications file.</w:t>
      </w:r>
    </w:p>
    <w:p w:rsidR="001C3C35" w:rsidRPr="009D3B2C" w:rsidRDefault="001C3C35" w:rsidP="001C3C35">
      <w:pPr>
        <w:spacing w:after="0" w:line="240" w:lineRule="auto"/>
        <w:jc w:val="both"/>
        <w:rPr>
          <w:rFonts w:ascii="Arial" w:hAnsi="Arial" w:cs="Arial"/>
        </w:rPr>
      </w:pPr>
    </w:p>
    <w:p w:rsidR="001C3C35" w:rsidRPr="000D40B3" w:rsidRDefault="001C3C35" w:rsidP="001C3C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each of the proposed core team members</w:t>
      </w:r>
      <w:r w:rsidRPr="000D40B3">
        <w:rPr>
          <w:rFonts w:ascii="Arial" w:hAnsi="Arial" w:cs="Arial"/>
        </w:rPr>
        <w:t xml:space="preserve">, please list below his/her name, nationality, primary institutional affiliation, </w:t>
      </w:r>
      <w:r>
        <w:rPr>
          <w:rFonts w:ascii="Arial" w:hAnsi="Arial" w:cs="Arial"/>
        </w:rPr>
        <w:t xml:space="preserve">primary country of residence, </w:t>
      </w:r>
      <w:r w:rsidRPr="000D40B3">
        <w:rPr>
          <w:rFonts w:ascii="Arial" w:hAnsi="Arial" w:cs="Arial"/>
        </w:rPr>
        <w:t>and planned role</w:t>
      </w:r>
      <w:r>
        <w:rPr>
          <w:rFonts w:ascii="Arial" w:hAnsi="Arial" w:cs="Arial"/>
        </w:rPr>
        <w:t xml:space="preserve"> in the full impact evaluation (IE), if funded</w:t>
      </w:r>
      <w:r w:rsidRPr="000D40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Kindly use the table provided below.</w:t>
      </w:r>
    </w:p>
    <w:p w:rsidR="001C3C35" w:rsidRDefault="001C3C35" w:rsidP="001C3C35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35"/>
        <w:gridCol w:w="1335"/>
        <w:gridCol w:w="1486"/>
        <w:gridCol w:w="1459"/>
        <w:gridCol w:w="1591"/>
        <w:gridCol w:w="1413"/>
      </w:tblGrid>
      <w:tr w:rsidR="001C3C35" w:rsidTr="00372EB0">
        <w:tc>
          <w:tcPr>
            <w:tcW w:w="1594" w:type="dxa"/>
            <w:shd w:val="clear" w:color="auto" w:fill="292934" w:themeFill="text1"/>
          </w:tcPr>
          <w:p w:rsidR="001C3C35" w:rsidRPr="004E7059" w:rsidRDefault="001C3C35" w:rsidP="00372EB0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70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594" w:type="dxa"/>
            <w:shd w:val="clear" w:color="auto" w:fill="292934" w:themeFill="text1"/>
          </w:tcPr>
          <w:p w:rsidR="001C3C35" w:rsidRPr="004E7059" w:rsidRDefault="001C3C35" w:rsidP="00372EB0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70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1594" w:type="dxa"/>
            <w:shd w:val="clear" w:color="auto" w:fill="292934" w:themeFill="text1"/>
          </w:tcPr>
          <w:p w:rsidR="001C3C35" w:rsidRPr="004E7059" w:rsidRDefault="001C3C35" w:rsidP="00372EB0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70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Nationality</w:t>
            </w:r>
          </w:p>
        </w:tc>
        <w:tc>
          <w:tcPr>
            <w:tcW w:w="1594" w:type="dxa"/>
            <w:shd w:val="clear" w:color="auto" w:fill="292934" w:themeFill="text1"/>
          </w:tcPr>
          <w:p w:rsidR="001C3C35" w:rsidRPr="004E7059" w:rsidRDefault="001C3C35" w:rsidP="00372EB0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70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Primary country of residence</w:t>
            </w:r>
          </w:p>
        </w:tc>
        <w:tc>
          <w:tcPr>
            <w:tcW w:w="1594" w:type="dxa"/>
            <w:shd w:val="clear" w:color="auto" w:fill="292934" w:themeFill="text1"/>
          </w:tcPr>
          <w:p w:rsidR="001C3C35" w:rsidRPr="004E7059" w:rsidRDefault="001C3C35" w:rsidP="00372EB0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70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Primary </w:t>
            </w:r>
            <w:proofErr w:type="spellStart"/>
            <w:r w:rsidRPr="004E70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organisational</w:t>
            </w:r>
            <w:proofErr w:type="spellEnd"/>
            <w:r w:rsidRPr="004E70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affiliation</w:t>
            </w:r>
          </w:p>
        </w:tc>
        <w:tc>
          <w:tcPr>
            <w:tcW w:w="1595" w:type="dxa"/>
            <w:shd w:val="clear" w:color="auto" w:fill="292934" w:themeFill="text1"/>
          </w:tcPr>
          <w:p w:rsidR="001C3C35" w:rsidRPr="004E7059" w:rsidRDefault="001C3C35" w:rsidP="00372EB0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70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Planned role for the full IE</w:t>
            </w:r>
          </w:p>
        </w:tc>
      </w:tr>
      <w:tr w:rsidR="001C3C35" w:rsidTr="00372EB0">
        <w:tc>
          <w:tcPr>
            <w:tcW w:w="1594" w:type="dxa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C3C35" w:rsidTr="00372EB0">
        <w:tc>
          <w:tcPr>
            <w:tcW w:w="1594" w:type="dxa"/>
            <w:shd w:val="clear" w:color="auto" w:fill="F3F2DC" w:themeFill="background2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  <w:shd w:val="clear" w:color="auto" w:fill="F3F2DC" w:themeFill="background2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  <w:shd w:val="clear" w:color="auto" w:fill="F3F2DC" w:themeFill="background2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  <w:shd w:val="clear" w:color="auto" w:fill="F3F2DC" w:themeFill="background2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  <w:shd w:val="clear" w:color="auto" w:fill="F3F2DC" w:themeFill="background2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F3F2DC" w:themeFill="background2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C3C35" w:rsidTr="00372EB0">
        <w:tc>
          <w:tcPr>
            <w:tcW w:w="1594" w:type="dxa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C3C35" w:rsidTr="00372EB0">
        <w:tc>
          <w:tcPr>
            <w:tcW w:w="1594" w:type="dxa"/>
            <w:shd w:val="clear" w:color="auto" w:fill="F3F2DC" w:themeFill="background2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  <w:shd w:val="clear" w:color="auto" w:fill="F3F2DC" w:themeFill="background2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  <w:shd w:val="clear" w:color="auto" w:fill="F3F2DC" w:themeFill="background2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  <w:shd w:val="clear" w:color="auto" w:fill="F3F2DC" w:themeFill="background2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4" w:type="dxa"/>
            <w:shd w:val="clear" w:color="auto" w:fill="F3F2DC" w:themeFill="background2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F3F2DC" w:themeFill="background2"/>
          </w:tcPr>
          <w:p w:rsidR="001C3C35" w:rsidRDefault="001C3C35" w:rsidP="00372EB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C3C35" w:rsidRDefault="001C3C35" w:rsidP="001C3C35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C3C35" w:rsidRDefault="001C3C35" w:rsidP="001C3C35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C3C35" w:rsidRDefault="001C3C35" w:rsidP="001C3C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40B3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complete the table below about three evaluation and/or research grants recently held by the applicant grant holding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or institute. Where possible, please include recent grants as well as grants held for impact evaluations or research grants of a similar scale. </w:t>
      </w:r>
    </w:p>
    <w:p w:rsidR="001C3C35" w:rsidRPr="009D3B2C" w:rsidRDefault="001C3C35" w:rsidP="001C3C3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93"/>
        <w:gridCol w:w="1018"/>
        <w:gridCol w:w="920"/>
        <w:gridCol w:w="1192"/>
        <w:gridCol w:w="1198"/>
        <w:gridCol w:w="1136"/>
        <w:gridCol w:w="1161"/>
        <w:gridCol w:w="1083"/>
      </w:tblGrid>
      <w:tr w:rsidR="001C3C35" w:rsidTr="00372EB0">
        <w:tc>
          <w:tcPr>
            <w:tcW w:w="1067" w:type="dxa"/>
            <w:shd w:val="clear" w:color="auto" w:fill="292934" w:themeFill="text1"/>
          </w:tcPr>
          <w:p w:rsidR="001C3C35" w:rsidRPr="004E7059" w:rsidRDefault="001C3C35" w:rsidP="00372EB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70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1135" w:type="dxa"/>
            <w:shd w:val="clear" w:color="auto" w:fill="292934" w:themeFill="text1"/>
          </w:tcPr>
          <w:p w:rsidR="001C3C35" w:rsidRPr="004E7059" w:rsidRDefault="001C3C35" w:rsidP="00372EB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70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Sector</w:t>
            </w:r>
          </w:p>
        </w:tc>
        <w:tc>
          <w:tcPr>
            <w:tcW w:w="1082" w:type="dxa"/>
            <w:shd w:val="clear" w:color="auto" w:fill="292934" w:themeFill="text1"/>
          </w:tcPr>
          <w:p w:rsidR="001C3C35" w:rsidRPr="004E7059" w:rsidRDefault="001C3C35" w:rsidP="00372EB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70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233" w:type="dxa"/>
            <w:shd w:val="clear" w:color="auto" w:fill="292934" w:themeFill="text1"/>
          </w:tcPr>
          <w:p w:rsidR="001C3C35" w:rsidRPr="004E7059" w:rsidRDefault="001C3C35" w:rsidP="00372EB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70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(Planned) end date</w:t>
            </w:r>
          </w:p>
        </w:tc>
        <w:tc>
          <w:tcPr>
            <w:tcW w:w="1229" w:type="dxa"/>
            <w:shd w:val="clear" w:color="auto" w:fill="292934" w:themeFill="text1"/>
          </w:tcPr>
          <w:p w:rsidR="001C3C35" w:rsidRPr="004E7059" w:rsidRDefault="001C3C35" w:rsidP="00372EB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Pr="004E70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nternally or externally funded?</w:t>
            </w:r>
          </w:p>
        </w:tc>
        <w:tc>
          <w:tcPr>
            <w:tcW w:w="1199" w:type="dxa"/>
            <w:shd w:val="clear" w:color="auto" w:fill="292934" w:themeFill="text1"/>
          </w:tcPr>
          <w:p w:rsidR="001C3C35" w:rsidRPr="004E7059" w:rsidRDefault="001C3C35" w:rsidP="00372EB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70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external, who was the funder?</w:t>
            </w:r>
          </w:p>
        </w:tc>
        <w:tc>
          <w:tcPr>
            <w:tcW w:w="941" w:type="dxa"/>
            <w:shd w:val="clear" w:color="auto" w:fill="292934" w:themeFill="text1"/>
          </w:tcPr>
          <w:p w:rsidR="001C3C35" w:rsidRPr="004E7059" w:rsidRDefault="001C3C35" w:rsidP="00372EB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Operating budget</w:t>
            </w:r>
          </w:p>
        </w:tc>
        <w:tc>
          <w:tcPr>
            <w:tcW w:w="941" w:type="dxa"/>
            <w:shd w:val="clear" w:color="auto" w:fill="292934" w:themeFill="text1"/>
          </w:tcPr>
          <w:p w:rsidR="001C3C35" w:rsidRPr="004E7059" w:rsidRDefault="001C3C35" w:rsidP="00372EB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Final output(s)</w:t>
            </w:r>
          </w:p>
        </w:tc>
      </w:tr>
      <w:tr w:rsidR="001C3C35" w:rsidTr="00372EB0">
        <w:tc>
          <w:tcPr>
            <w:tcW w:w="1067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</w:tr>
      <w:tr w:rsidR="001C3C35" w:rsidTr="00372EB0">
        <w:tc>
          <w:tcPr>
            <w:tcW w:w="1067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</w:tr>
      <w:tr w:rsidR="001C3C35" w:rsidTr="00372EB0">
        <w:tc>
          <w:tcPr>
            <w:tcW w:w="1067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</w:tr>
      <w:tr w:rsidR="001C3C35" w:rsidTr="00372EB0">
        <w:tc>
          <w:tcPr>
            <w:tcW w:w="1067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F3F2DC" w:themeFill="background2"/>
          </w:tcPr>
          <w:p w:rsidR="001C3C35" w:rsidRDefault="001C3C35" w:rsidP="00372EB0">
            <w:pPr>
              <w:jc w:val="both"/>
              <w:rPr>
                <w:rFonts w:ascii="Arial" w:hAnsi="Arial" w:cs="Arial"/>
              </w:rPr>
            </w:pPr>
          </w:p>
        </w:tc>
      </w:tr>
    </w:tbl>
    <w:p w:rsidR="001C3C35" w:rsidRPr="009D3B2C" w:rsidRDefault="001C3C35" w:rsidP="001C3C35">
      <w:pPr>
        <w:spacing w:after="0" w:line="240" w:lineRule="auto"/>
        <w:jc w:val="both"/>
        <w:rPr>
          <w:rFonts w:ascii="Arial" w:hAnsi="Arial" w:cs="Arial"/>
        </w:rPr>
      </w:pPr>
    </w:p>
    <w:p w:rsidR="001C3C35" w:rsidRDefault="001C3C35" w:rsidP="001C3C35">
      <w:pPr>
        <w:spacing w:after="0" w:line="240" w:lineRule="auto"/>
        <w:jc w:val="both"/>
        <w:rPr>
          <w:rFonts w:ascii="Arial" w:hAnsi="Arial" w:cs="Arial"/>
        </w:rPr>
      </w:pPr>
    </w:p>
    <w:p w:rsidR="001C3C35" w:rsidRPr="000D40B3" w:rsidRDefault="001C3C35" w:rsidP="001C3C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40B3">
        <w:rPr>
          <w:rFonts w:ascii="Arial" w:hAnsi="Arial" w:cs="Arial"/>
        </w:rPr>
        <w:t xml:space="preserve">Please include a brief plan for meaningful involvement of researchers and </w:t>
      </w:r>
      <w:proofErr w:type="spellStart"/>
      <w:r w:rsidRPr="000D40B3">
        <w:rPr>
          <w:rFonts w:ascii="Arial" w:hAnsi="Arial" w:cs="Arial"/>
        </w:rPr>
        <w:t>organisations</w:t>
      </w:r>
      <w:proofErr w:type="spellEnd"/>
      <w:r w:rsidRPr="000D40B3">
        <w:rPr>
          <w:rFonts w:ascii="Arial" w:hAnsi="Arial" w:cs="Arial"/>
        </w:rPr>
        <w:t xml:space="preserve"> from the focal countries in the team and proposed work</w:t>
      </w:r>
      <w:r>
        <w:rPr>
          <w:rFonts w:ascii="Arial" w:hAnsi="Arial" w:cs="Arial"/>
        </w:rPr>
        <w:t>, during both the preparation phase and the full impact evaluation</w:t>
      </w:r>
      <w:r w:rsidRPr="000D40B3">
        <w:rPr>
          <w:rFonts w:ascii="Arial" w:hAnsi="Arial" w:cs="Arial"/>
        </w:rPr>
        <w:t>. (</w:t>
      </w:r>
      <w:r w:rsidRPr="004E7059">
        <w:rPr>
          <w:rFonts w:ascii="Arial" w:hAnsi="Arial" w:cs="Arial"/>
          <w:i/>
        </w:rPr>
        <w:t xml:space="preserve">max </w:t>
      </w:r>
      <w:r>
        <w:rPr>
          <w:rFonts w:ascii="Arial" w:hAnsi="Arial" w:cs="Arial"/>
          <w:i/>
        </w:rPr>
        <w:t>30</w:t>
      </w:r>
      <w:r w:rsidRPr="004E7059">
        <w:rPr>
          <w:rFonts w:ascii="Arial" w:hAnsi="Arial" w:cs="Arial"/>
          <w:i/>
        </w:rPr>
        <w:t>0 words</w:t>
      </w:r>
      <w:r w:rsidRPr="000D40B3">
        <w:rPr>
          <w:rFonts w:ascii="Arial" w:hAnsi="Arial" w:cs="Arial"/>
        </w:rPr>
        <w:t>)</w:t>
      </w:r>
    </w:p>
    <w:p w:rsidR="001C3C35" w:rsidRPr="009D3B2C" w:rsidRDefault="001C3C35" w:rsidP="001C3C35">
      <w:pPr>
        <w:spacing w:after="0" w:line="240" w:lineRule="auto"/>
        <w:jc w:val="both"/>
        <w:rPr>
          <w:rFonts w:ascii="Arial" w:hAnsi="Arial" w:cs="Arial"/>
        </w:rPr>
      </w:pPr>
    </w:p>
    <w:p w:rsidR="001C3C35" w:rsidRDefault="001C3C35" w:rsidP="001C3C35">
      <w:pPr>
        <w:spacing w:after="0" w:line="240" w:lineRule="auto"/>
        <w:jc w:val="both"/>
        <w:rPr>
          <w:rFonts w:ascii="Arial" w:hAnsi="Arial" w:cs="Arial"/>
        </w:rPr>
      </w:pPr>
    </w:p>
    <w:sectPr w:rsidR="001C3C35" w:rsidSect="001F6656">
      <w:footerReference w:type="default" r:id="rId7"/>
      <w:headerReference w:type="first" r:id="rId8"/>
      <w:footerReference w:type="first" r:id="rId9"/>
      <w:pgSz w:w="11901" w:h="16817"/>
      <w:pgMar w:top="1077" w:right="1134" w:bottom="839" w:left="1418" w:header="680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C6" w:rsidRDefault="008252C6" w:rsidP="00BA5B32">
      <w:pPr>
        <w:spacing w:after="0" w:line="240" w:lineRule="auto"/>
      </w:pPr>
      <w:r>
        <w:separator/>
      </w:r>
    </w:p>
  </w:endnote>
  <w:endnote w:type="continuationSeparator" w:id="0">
    <w:p w:rsidR="008252C6" w:rsidRDefault="008252C6" w:rsidP="00BA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altName w:val="MS PMincho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A4" w:rsidRDefault="005C08A4">
    <w:pPr>
      <w:pStyle w:val="Footer"/>
    </w:pPr>
  </w:p>
  <w:p w:rsidR="005C08A4" w:rsidRDefault="005C08A4">
    <w:pPr>
      <w:pStyle w:val="Footer"/>
    </w:pPr>
  </w:p>
  <w:p w:rsidR="005C08A4" w:rsidRDefault="005C08A4" w:rsidP="00F8599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C3C35">
      <w:rPr>
        <w:noProof/>
      </w:rPr>
      <w:t>2</w:t>
    </w:r>
    <w:r>
      <w:fldChar w:fldCharType="end"/>
    </w:r>
    <w:r>
      <w:t xml:space="preserve"> of </w:t>
    </w:r>
    <w:r w:rsidR="00E136E9">
      <w:fldChar w:fldCharType="begin"/>
    </w:r>
    <w:r w:rsidR="00E136E9">
      <w:instrText xml:space="preserve"> NUMPAGES </w:instrText>
    </w:r>
    <w:r w:rsidR="00E136E9">
      <w:fldChar w:fldCharType="separate"/>
    </w:r>
    <w:r w:rsidR="00C907D2">
      <w:rPr>
        <w:noProof/>
      </w:rPr>
      <w:t>1</w:t>
    </w:r>
    <w:r w:rsidR="00E136E9"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60288" behindDoc="1" locked="0" layoutInCell="1" allowOverlap="1" wp14:anchorId="2C3F7B12" wp14:editId="1A611D1C">
          <wp:simplePos x="0" y="0"/>
          <wp:positionH relativeFrom="page">
            <wp:posOffset>635</wp:posOffset>
          </wp:positionH>
          <wp:positionV relativeFrom="page">
            <wp:posOffset>8893175</wp:posOffset>
          </wp:positionV>
          <wp:extent cx="7560564" cy="179984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ie continuation 100215 ftr A4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7998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A4" w:rsidRDefault="00BE74E5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194F856" wp14:editId="2B07F2E7">
          <wp:simplePos x="0" y="0"/>
          <wp:positionH relativeFrom="column">
            <wp:posOffset>-938530</wp:posOffset>
          </wp:positionH>
          <wp:positionV relativeFrom="paragraph">
            <wp:posOffset>191135</wp:posOffset>
          </wp:positionV>
          <wp:extent cx="7643495" cy="18192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-letterhead-adress chng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495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08A4" w:rsidRDefault="005C08A4">
    <w:pPr>
      <w:pStyle w:val="Footer"/>
    </w:pPr>
  </w:p>
  <w:p w:rsidR="005C08A4" w:rsidRDefault="005C08A4">
    <w:pPr>
      <w:pStyle w:val="Footer"/>
    </w:pPr>
  </w:p>
  <w:p w:rsidR="005C08A4" w:rsidRDefault="005C08A4">
    <w:pPr>
      <w:pStyle w:val="Footer"/>
    </w:pPr>
  </w:p>
  <w:p w:rsidR="005C08A4" w:rsidRDefault="005C08A4">
    <w:pPr>
      <w:pStyle w:val="Footer"/>
    </w:pPr>
  </w:p>
  <w:p w:rsidR="005C08A4" w:rsidRDefault="005C08A4">
    <w:pPr>
      <w:pStyle w:val="Footer"/>
    </w:pPr>
  </w:p>
  <w:p w:rsidR="005C08A4" w:rsidRDefault="005C0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C6" w:rsidRDefault="008252C6" w:rsidP="00BA5B32">
      <w:pPr>
        <w:spacing w:after="0" w:line="240" w:lineRule="auto"/>
      </w:pPr>
      <w:r>
        <w:separator/>
      </w:r>
    </w:p>
  </w:footnote>
  <w:footnote w:type="continuationSeparator" w:id="0">
    <w:p w:rsidR="008252C6" w:rsidRDefault="008252C6" w:rsidP="00BA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8A4" w:rsidRDefault="005C08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C0CCF9" wp14:editId="77845774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0564" cy="1799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ie letterheads 100215 hdr A4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7998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8A4" w:rsidRDefault="005C08A4">
    <w:pPr>
      <w:pStyle w:val="Header"/>
    </w:pPr>
  </w:p>
  <w:p w:rsidR="005C08A4" w:rsidRDefault="005C08A4">
    <w:pPr>
      <w:pStyle w:val="Header"/>
    </w:pPr>
  </w:p>
  <w:p w:rsidR="005C08A4" w:rsidRDefault="005C08A4">
    <w:pPr>
      <w:pStyle w:val="Header"/>
    </w:pPr>
  </w:p>
  <w:p w:rsidR="005C08A4" w:rsidRDefault="005C08A4">
    <w:pPr>
      <w:pStyle w:val="Header"/>
    </w:pPr>
  </w:p>
  <w:p w:rsidR="005C08A4" w:rsidRDefault="005C08A4">
    <w:pPr>
      <w:pStyle w:val="Header"/>
    </w:pPr>
  </w:p>
  <w:p w:rsidR="005C08A4" w:rsidRDefault="005C0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2A3B"/>
    <w:multiLevelType w:val="hybridMultilevel"/>
    <w:tmpl w:val="8754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5"/>
    <w:rsid w:val="00150C91"/>
    <w:rsid w:val="001C3C35"/>
    <w:rsid w:val="001F6656"/>
    <w:rsid w:val="002324B1"/>
    <w:rsid w:val="00256E01"/>
    <w:rsid w:val="002657E0"/>
    <w:rsid w:val="0048272C"/>
    <w:rsid w:val="005877BD"/>
    <w:rsid w:val="005B54DA"/>
    <w:rsid w:val="005C08A4"/>
    <w:rsid w:val="008252C6"/>
    <w:rsid w:val="00BA5B32"/>
    <w:rsid w:val="00BE74E5"/>
    <w:rsid w:val="00C907D2"/>
    <w:rsid w:val="00E136E9"/>
    <w:rsid w:val="00E520B4"/>
    <w:rsid w:val="00F8599E"/>
    <w:rsid w:val="00F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48AC3C-A2B9-4F36-86B5-F7E07ED0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5"/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72C"/>
    <w:pPr>
      <w:keepNext/>
      <w:keepLines/>
      <w:spacing w:before="280" w:line="350" w:lineRule="exact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72C"/>
    <w:pPr>
      <w:keepNext/>
      <w:keepLines/>
      <w:spacing w:before="21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272C"/>
    <w:pPr>
      <w:keepNext/>
      <w:keepLines/>
      <w:spacing w:before="210"/>
      <w:outlineLvl w:val="2"/>
    </w:pPr>
    <w:rPr>
      <w:rFonts w:eastAsiaTheme="majorEastAsia" w:cstheme="majorBidi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520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5B32"/>
    <w:rPr>
      <w:rFonts w:ascii="Arial" w:hAnsi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272C"/>
    <w:pPr>
      <w:spacing w:before="70" w:after="0" w:line="245" w:lineRule="exact"/>
      <w:jc w:val="right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48272C"/>
    <w:rPr>
      <w:rFonts w:ascii="Arial" w:hAnsi="Arial"/>
      <w:color w:val="000000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272C"/>
    <w:rPr>
      <w:rFonts w:ascii="Arial" w:eastAsiaTheme="majorEastAsia" w:hAnsi="Arial" w:cstheme="majorBidi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272C"/>
    <w:rPr>
      <w:rFonts w:ascii="Arial" w:eastAsiaTheme="majorEastAsia" w:hAnsi="Arial" w:cstheme="majorBidi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272C"/>
    <w:rPr>
      <w:rFonts w:ascii="Arial" w:eastAsiaTheme="majorEastAsia" w:hAnsi="Arial" w:cstheme="majorBidi"/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48272C"/>
    <w:pPr>
      <w:spacing w:after="0" w:line="280" w:lineRule="exact"/>
    </w:pPr>
    <w:rPr>
      <w:rFonts w:ascii="Arial" w:hAnsi="Arial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0B4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Title">
    <w:name w:val="Title"/>
    <w:basedOn w:val="Normal"/>
    <w:next w:val="Normal"/>
    <w:link w:val="TitleChar"/>
    <w:uiPriority w:val="10"/>
    <w:rsid w:val="00E520B4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0B4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520B4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0B4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520B4"/>
    <w:rPr>
      <w:i/>
      <w:iCs/>
      <w:color w:val="8A8AA3" w:themeColor="text1" w:themeTint="7F"/>
    </w:rPr>
  </w:style>
  <w:style w:type="character" w:styleId="Emphasis">
    <w:name w:val="Emphasis"/>
    <w:basedOn w:val="DefaultParagraphFont"/>
    <w:uiPriority w:val="20"/>
    <w:rsid w:val="00E520B4"/>
    <w:rPr>
      <w:i/>
      <w:iCs/>
    </w:rPr>
  </w:style>
  <w:style w:type="paragraph" w:styleId="ListParagraph">
    <w:name w:val="List Paragraph"/>
    <w:basedOn w:val="Normal"/>
    <w:uiPriority w:val="34"/>
    <w:rsid w:val="00E520B4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E520B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E520B4"/>
    <w:rPr>
      <w:b/>
      <w:bCs/>
      <w:smallCaps/>
      <w:color w:val="AD8F67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E520B4"/>
    <w:rPr>
      <w:smallCaps/>
      <w:color w:val="AD8F67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E520B4"/>
    <w:pPr>
      <w:pBdr>
        <w:bottom w:val="single" w:sz="4" w:space="4" w:color="93A299" w:themeColor="accent1"/>
      </w:pBdr>
      <w:spacing w:before="200" w:after="280"/>
      <w:ind w:left="936" w:right="936"/>
    </w:pPr>
    <w:rPr>
      <w:b/>
      <w:bCs/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0B4"/>
    <w:rPr>
      <w:rFonts w:ascii="Arial" w:hAnsi="Arial"/>
      <w:b/>
      <w:bCs/>
      <w:i/>
      <w:iCs/>
      <w:color w:val="93A299" w:themeColor="accent1"/>
    </w:rPr>
  </w:style>
  <w:style w:type="paragraph" w:styleId="Quote">
    <w:name w:val="Quote"/>
    <w:basedOn w:val="Normal"/>
    <w:next w:val="Normal"/>
    <w:link w:val="QuoteChar"/>
    <w:uiPriority w:val="29"/>
    <w:rsid w:val="00E520B4"/>
    <w:rPr>
      <w:i/>
      <w:iCs/>
      <w:color w:val="292934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20B4"/>
    <w:rPr>
      <w:rFonts w:ascii="Arial" w:hAnsi="Arial"/>
      <w:i/>
      <w:iCs/>
      <w:color w:val="292934" w:themeColor="text1"/>
    </w:rPr>
  </w:style>
  <w:style w:type="character" w:styleId="Strong">
    <w:name w:val="Strong"/>
    <w:basedOn w:val="DefaultParagraphFont"/>
    <w:uiPriority w:val="22"/>
    <w:rsid w:val="00E520B4"/>
    <w:rPr>
      <w:b/>
      <w:bCs/>
    </w:rPr>
  </w:style>
  <w:style w:type="character" w:styleId="IntenseEmphasis">
    <w:name w:val="Intense Emphasis"/>
    <w:basedOn w:val="DefaultParagraphFont"/>
    <w:uiPriority w:val="21"/>
    <w:rsid w:val="00E520B4"/>
    <w:rPr>
      <w:b/>
      <w:bCs/>
      <w:i/>
      <w:iCs/>
      <w:color w:val="93A29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ckup\documents\3ie_Docs_logo\3ie%20letterheads\3ie%20Word%20digital\3ie%20digital%20letterhead%20ALL-%20update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3ie digital letterhead ALL- updated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 on type Ltd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Singh</dc:creator>
  <cp:lastModifiedBy>Pradeep Singh</cp:lastModifiedBy>
  <cp:revision>2</cp:revision>
  <cp:lastPrinted>2016-01-18T12:08:00Z</cp:lastPrinted>
  <dcterms:created xsi:type="dcterms:W3CDTF">2016-01-18T12:07:00Z</dcterms:created>
  <dcterms:modified xsi:type="dcterms:W3CDTF">2016-01-18T12:08:00Z</dcterms:modified>
</cp:coreProperties>
</file>