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EE8EB" w14:textId="77777777" w:rsidR="0084187D" w:rsidRDefault="0084187D" w:rsidP="0084187D">
      <w:pPr>
        <w:rPr>
          <w:rFonts w:ascii="Arial" w:hAnsi="Arial" w:cs="Arial"/>
          <w:b/>
          <w:color w:val="1F497D"/>
          <w:lang w:val="en-GB"/>
        </w:rPr>
      </w:pPr>
    </w:p>
    <w:p w14:paraId="797A437A" w14:textId="77777777" w:rsidR="0084187D" w:rsidRDefault="0084187D" w:rsidP="0084187D">
      <w:pPr>
        <w:spacing w:after="0"/>
        <w:rPr>
          <w:rFonts w:eastAsiaTheme="minorEastAsia"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Request for Qualifications: Impact evaluation of agriculture and health sector programs in the Philippines</w:t>
      </w:r>
    </w:p>
    <w:p w14:paraId="627BA3CB" w14:textId="77777777" w:rsidR="0084187D" w:rsidRDefault="0084187D" w:rsidP="0084187D">
      <w:pPr>
        <w:rPr>
          <w:rFonts w:ascii="Arial" w:hAnsi="Arial" w:cs="Arial"/>
          <w:b/>
          <w:bCs/>
          <w:lang w:val="en-GB"/>
        </w:rPr>
      </w:pPr>
    </w:p>
    <w:p w14:paraId="3C4781FB" w14:textId="77777777" w:rsidR="0084187D" w:rsidRPr="00747A90" w:rsidRDefault="0084187D" w:rsidP="00841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7EC" w:themeFill="text1" w:themeFillTint="1A"/>
        <w:rPr>
          <w:rFonts w:ascii="Arial" w:hAnsi="Arial" w:cs="Arial"/>
          <w:b/>
          <w:bCs/>
          <w:lang w:val="en-GB"/>
        </w:rPr>
      </w:pPr>
      <w:r w:rsidRPr="00747A90">
        <w:rPr>
          <w:rFonts w:ascii="Arial" w:hAnsi="Arial" w:cs="Arial"/>
          <w:b/>
          <w:bCs/>
          <w:lang w:val="en-GB"/>
        </w:rPr>
        <w:t xml:space="preserve">PART </w:t>
      </w:r>
      <w:r>
        <w:rPr>
          <w:rFonts w:ascii="Arial" w:hAnsi="Arial" w:cs="Arial"/>
          <w:b/>
          <w:bCs/>
          <w:lang w:val="en-GB"/>
        </w:rPr>
        <w:t>A [Modality 1 and 2]</w:t>
      </w:r>
    </w:p>
    <w:p w14:paraId="1D9B1516" w14:textId="04CED41B" w:rsidR="0084187D" w:rsidRPr="00AA0255" w:rsidRDefault="0084187D" w:rsidP="00AA0255">
      <w:pPr>
        <w:pStyle w:val="ListParagraph"/>
        <w:numPr>
          <w:ilvl w:val="0"/>
          <w:numId w:val="4"/>
        </w:numPr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Please highlight your/team member’s research experience, in particular the experience in designing rigorous experimental and quasi-experimental evaluations. Please provide examples of your work that have been published in top journals and well-cited academic literature. (300 words)</w:t>
      </w:r>
    </w:p>
    <w:sdt>
      <w:sdtPr>
        <w:rPr>
          <w:rFonts w:ascii="Arial" w:hAnsi="Arial" w:cs="Arial"/>
          <w:bCs/>
          <w:lang w:val="en-GB"/>
        </w:rPr>
        <w:id w:val="1532692841"/>
        <w:placeholder>
          <w:docPart w:val="DefaultPlaceholder_-1854013440"/>
        </w:placeholder>
        <w:showingPlcHdr/>
        <w:text/>
      </w:sdtPr>
      <w:sdtContent>
        <w:p w14:paraId="6184B226" w14:textId="28E6CDF0" w:rsidR="0084187D" w:rsidRPr="003E0DCB" w:rsidRDefault="0075467F" w:rsidP="003E0DCB">
          <w:pPr>
            <w:pStyle w:val="ListParagraph"/>
            <w:rPr>
              <w:rFonts w:ascii="Arial" w:hAnsi="Arial" w:cs="Arial"/>
              <w:bCs/>
              <w:lang w:val="en-GB"/>
            </w:rPr>
          </w:pPr>
          <w:r w:rsidRPr="00B2057D">
            <w:rPr>
              <w:rStyle w:val="PlaceholderText"/>
            </w:rPr>
            <w:t>Click or tap here to enter text.</w:t>
          </w:r>
        </w:p>
      </w:sdtContent>
    </w:sdt>
    <w:p w14:paraId="2639A5F3" w14:textId="719DEC04" w:rsidR="00AA0255" w:rsidRDefault="00AA0255" w:rsidP="0084187D">
      <w:pPr>
        <w:pStyle w:val="ListParagraph"/>
        <w:rPr>
          <w:rFonts w:ascii="Arial" w:hAnsi="Arial" w:cs="Arial"/>
          <w:bCs/>
          <w:lang w:val="en-GB"/>
        </w:rPr>
      </w:pPr>
    </w:p>
    <w:p w14:paraId="3AB34EBF" w14:textId="77777777" w:rsidR="0084187D" w:rsidRDefault="0084187D" w:rsidP="0084187D">
      <w:pPr>
        <w:pStyle w:val="ListParagraph"/>
        <w:rPr>
          <w:rFonts w:ascii="Arial" w:hAnsi="Arial" w:cs="Arial"/>
          <w:bCs/>
          <w:lang w:val="en-GB"/>
        </w:rPr>
      </w:pPr>
    </w:p>
    <w:p w14:paraId="1382AD56" w14:textId="4FA31E74" w:rsidR="0084187D" w:rsidRPr="00AA0255" w:rsidRDefault="0084187D" w:rsidP="00AA0255">
      <w:pPr>
        <w:pStyle w:val="ListParagraph"/>
        <w:numPr>
          <w:ilvl w:val="0"/>
          <w:numId w:val="4"/>
        </w:numPr>
        <w:rPr>
          <w:rFonts w:ascii="Arial" w:hAnsi="Arial" w:cs="Arial"/>
          <w:bCs/>
          <w:lang w:val="en-GB"/>
        </w:rPr>
      </w:pPr>
      <w:r w:rsidRPr="00764478">
        <w:rPr>
          <w:rFonts w:ascii="Arial" w:hAnsi="Arial" w:cs="Arial"/>
          <w:bCs/>
          <w:lang w:val="en-GB"/>
        </w:rPr>
        <w:t>Please elaborate on your/</w:t>
      </w:r>
      <w:r>
        <w:rPr>
          <w:rFonts w:ascii="Arial" w:hAnsi="Arial" w:cs="Arial"/>
          <w:bCs/>
          <w:lang w:val="en-GB"/>
        </w:rPr>
        <w:t>team member’s</w:t>
      </w:r>
      <w:r w:rsidRPr="00764478">
        <w:rPr>
          <w:rFonts w:ascii="Arial" w:hAnsi="Arial" w:cs="Arial"/>
          <w:bCs/>
          <w:lang w:val="en-GB"/>
        </w:rPr>
        <w:t xml:space="preserve"> experience </w:t>
      </w:r>
      <w:r>
        <w:rPr>
          <w:rFonts w:ascii="Arial" w:hAnsi="Arial" w:cs="Arial"/>
          <w:bCs/>
          <w:lang w:val="en-GB"/>
        </w:rPr>
        <w:t>in</w:t>
      </w:r>
      <w:r w:rsidRPr="00764478">
        <w:rPr>
          <w:rFonts w:ascii="Arial" w:hAnsi="Arial" w:cs="Arial"/>
          <w:bCs/>
          <w:lang w:val="en-GB"/>
        </w:rPr>
        <w:t xml:space="preserve"> conducting impact evaluation of complex government programs, highlighting </w:t>
      </w:r>
      <w:r>
        <w:rPr>
          <w:rFonts w:ascii="Arial" w:hAnsi="Arial" w:cs="Arial"/>
          <w:bCs/>
          <w:lang w:val="en-GB"/>
        </w:rPr>
        <w:t>the</w:t>
      </w:r>
      <w:r w:rsidRPr="00764478">
        <w:rPr>
          <w:rFonts w:ascii="Arial" w:hAnsi="Arial" w:cs="Arial"/>
          <w:bCs/>
          <w:lang w:val="en-GB"/>
        </w:rPr>
        <w:t xml:space="preserve"> challenges you faced and how you adjusted study design to respond to evolving priorities of the government</w:t>
      </w:r>
      <w:r>
        <w:rPr>
          <w:rFonts w:ascii="Arial" w:hAnsi="Arial" w:cs="Arial"/>
          <w:bCs/>
          <w:lang w:val="en-GB"/>
        </w:rPr>
        <w:t>. (400 words)</w:t>
      </w:r>
    </w:p>
    <w:sdt>
      <w:sdtPr>
        <w:rPr>
          <w:rFonts w:ascii="Arial" w:hAnsi="Arial" w:cs="Arial"/>
          <w:bCs/>
          <w:lang w:val="en-GB"/>
        </w:rPr>
        <w:id w:val="-1234152284"/>
        <w:placeholder>
          <w:docPart w:val="DefaultPlaceholder_-1854013440"/>
        </w:placeholder>
        <w:showingPlcHdr/>
        <w:text/>
      </w:sdtPr>
      <w:sdtContent>
        <w:p w14:paraId="174066BB" w14:textId="4045140A" w:rsidR="0084187D" w:rsidRDefault="0075467F" w:rsidP="0084187D">
          <w:pPr>
            <w:pStyle w:val="ListParagraph"/>
            <w:rPr>
              <w:rFonts w:ascii="Arial" w:hAnsi="Arial" w:cs="Arial"/>
              <w:bCs/>
              <w:lang w:val="en-GB"/>
            </w:rPr>
          </w:pPr>
          <w:r w:rsidRPr="00B2057D">
            <w:rPr>
              <w:rStyle w:val="PlaceholderText"/>
            </w:rPr>
            <w:t>Click or tap here to enter text.</w:t>
          </w:r>
        </w:p>
      </w:sdtContent>
    </w:sdt>
    <w:p w14:paraId="1CB1C70A" w14:textId="3F304839" w:rsidR="0084187D" w:rsidRDefault="0084187D" w:rsidP="0084187D">
      <w:pPr>
        <w:pStyle w:val="ListParagraph"/>
        <w:rPr>
          <w:rFonts w:ascii="Arial" w:hAnsi="Arial" w:cs="Arial"/>
          <w:bCs/>
          <w:lang w:val="en-GB"/>
        </w:rPr>
      </w:pPr>
    </w:p>
    <w:p w14:paraId="6B2D7976" w14:textId="6557896B" w:rsidR="00AA0255" w:rsidRDefault="00AA0255">
      <w:pPr>
        <w:rPr>
          <w:rFonts w:ascii="Arial" w:hAnsi="Arial" w:cs="Arial"/>
          <w:bCs/>
          <w:lang w:val="en-GB"/>
        </w:rPr>
      </w:pPr>
    </w:p>
    <w:p w14:paraId="0C7F9C00" w14:textId="72DC7901" w:rsidR="0084187D" w:rsidRDefault="0084187D" w:rsidP="00AA0255">
      <w:pPr>
        <w:pStyle w:val="ListParagraph"/>
        <w:numPr>
          <w:ilvl w:val="0"/>
          <w:numId w:val="4"/>
        </w:numPr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Please highlight your experience in conducting mixed methods evaluations that combine quantitative and qualitative approaches to answer questions of program impact. (300 words</w:t>
      </w:r>
      <w:r w:rsidR="00AA0255">
        <w:rPr>
          <w:rFonts w:ascii="Arial" w:hAnsi="Arial" w:cs="Arial"/>
          <w:bCs/>
          <w:lang w:val="en-GB"/>
        </w:rPr>
        <w:t>)</w:t>
      </w:r>
    </w:p>
    <w:sdt>
      <w:sdtPr>
        <w:rPr>
          <w:rFonts w:ascii="Arial" w:hAnsi="Arial" w:cs="Arial"/>
          <w:bCs/>
          <w:lang w:val="en-GB"/>
        </w:rPr>
        <w:id w:val="63309716"/>
        <w:placeholder>
          <w:docPart w:val="DefaultPlaceholder_-1854013440"/>
        </w:placeholder>
        <w:showingPlcHdr/>
        <w:text/>
      </w:sdtPr>
      <w:sdtContent>
        <w:p w14:paraId="0F1B1AD2" w14:textId="02A60E1A" w:rsidR="0075467F" w:rsidRPr="00AA0255" w:rsidRDefault="0075467F" w:rsidP="0075467F">
          <w:pPr>
            <w:pStyle w:val="ListParagraph"/>
            <w:rPr>
              <w:rFonts w:ascii="Arial" w:hAnsi="Arial" w:cs="Arial"/>
              <w:bCs/>
              <w:lang w:val="en-GB"/>
            </w:rPr>
          </w:pPr>
          <w:r w:rsidRPr="00B2057D">
            <w:rPr>
              <w:rStyle w:val="PlaceholderText"/>
            </w:rPr>
            <w:t>Click or tap here to enter text.</w:t>
          </w:r>
        </w:p>
      </w:sdtContent>
    </w:sdt>
    <w:p w14:paraId="16906912" w14:textId="351E9F92" w:rsidR="0084187D" w:rsidRDefault="0084187D" w:rsidP="00AA0255">
      <w:pPr>
        <w:ind w:left="709"/>
        <w:rPr>
          <w:rFonts w:ascii="Arial" w:hAnsi="Arial" w:cs="Arial"/>
          <w:bCs/>
          <w:lang w:val="en-GB"/>
        </w:rPr>
      </w:pPr>
    </w:p>
    <w:p w14:paraId="214C82F0" w14:textId="60A6E351" w:rsidR="0084187D" w:rsidRDefault="0084187D" w:rsidP="00AA0255">
      <w:pPr>
        <w:pStyle w:val="ListParagraph"/>
        <w:numPr>
          <w:ilvl w:val="0"/>
          <w:numId w:val="4"/>
        </w:numPr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Please highlight your experience of conducting studies that involved large-scale primary data collection and how you were involved in managing that process. (300 words</w:t>
      </w:r>
      <w:r w:rsidR="00AA0255">
        <w:rPr>
          <w:rFonts w:ascii="Arial" w:hAnsi="Arial" w:cs="Arial"/>
          <w:bCs/>
          <w:lang w:val="en-GB"/>
        </w:rPr>
        <w:t>)</w:t>
      </w:r>
    </w:p>
    <w:sdt>
      <w:sdtPr>
        <w:rPr>
          <w:rFonts w:ascii="Arial" w:hAnsi="Arial" w:cs="Arial"/>
          <w:bCs/>
          <w:lang w:val="en-GB"/>
        </w:rPr>
        <w:id w:val="-591628160"/>
        <w:placeholder>
          <w:docPart w:val="DefaultPlaceholder_-1854013440"/>
        </w:placeholder>
        <w:showingPlcHdr/>
        <w:text/>
      </w:sdtPr>
      <w:sdtContent>
        <w:p w14:paraId="6C4A9F7E" w14:textId="19DEFBEA" w:rsidR="003E0DCB" w:rsidRPr="003E0DCB" w:rsidRDefault="0075467F" w:rsidP="003E0DCB">
          <w:pPr>
            <w:pStyle w:val="ListParagraph"/>
            <w:rPr>
              <w:rFonts w:ascii="Arial" w:hAnsi="Arial" w:cs="Arial"/>
              <w:bCs/>
              <w:lang w:val="en-GB"/>
            </w:rPr>
          </w:pPr>
          <w:r w:rsidRPr="00B2057D">
            <w:rPr>
              <w:rStyle w:val="PlaceholderText"/>
            </w:rPr>
            <w:t>Click or tap here to enter text.</w:t>
          </w:r>
        </w:p>
      </w:sdtContent>
    </w:sdt>
    <w:p w14:paraId="65FEE643" w14:textId="3777A672" w:rsidR="003E0DCB" w:rsidRDefault="003E0DCB" w:rsidP="003E0DCB">
      <w:pPr>
        <w:pStyle w:val="ListParagraph"/>
        <w:rPr>
          <w:rFonts w:ascii="Arial" w:hAnsi="Arial" w:cs="Arial"/>
          <w:bCs/>
          <w:lang w:val="en-GB"/>
        </w:rPr>
      </w:pPr>
    </w:p>
    <w:p w14:paraId="0439380B" w14:textId="77777777" w:rsidR="0075467F" w:rsidRPr="00AA0255" w:rsidRDefault="0075467F" w:rsidP="003E0DCB">
      <w:pPr>
        <w:pStyle w:val="ListParagraph"/>
        <w:rPr>
          <w:rFonts w:ascii="Arial" w:hAnsi="Arial" w:cs="Arial"/>
          <w:bCs/>
          <w:lang w:val="en-GB"/>
        </w:rPr>
      </w:pPr>
    </w:p>
    <w:p w14:paraId="4B579B27" w14:textId="77777777" w:rsidR="0075467F" w:rsidRDefault="0075467F">
      <w:pPr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br w:type="page"/>
      </w:r>
    </w:p>
    <w:p w14:paraId="1542A647" w14:textId="1A7310C8" w:rsidR="0084187D" w:rsidRDefault="0084187D" w:rsidP="0084187D">
      <w:pPr>
        <w:pStyle w:val="ListParagraph"/>
        <w:numPr>
          <w:ilvl w:val="0"/>
          <w:numId w:val="4"/>
        </w:numPr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lastRenderedPageBreak/>
        <w:t>Partnerships are an important part of designing and implementing policy-relevant research. Using examples from your experience, please highlight studies that involved conducting research in multi-stakeholder settings and required coordination and buy-in from a range of actors. Please highlight how you overcame these challenges and if the findings informed policy or programming.</w:t>
      </w:r>
      <w:r w:rsidRPr="00D94001">
        <w:rPr>
          <w:rFonts w:ascii="Arial" w:hAnsi="Arial" w:cs="Arial"/>
          <w:bCs/>
          <w:lang w:val="en-GB"/>
        </w:rPr>
        <w:t xml:space="preserve"> </w:t>
      </w:r>
      <w:r>
        <w:rPr>
          <w:rFonts w:ascii="Arial" w:hAnsi="Arial" w:cs="Arial"/>
          <w:bCs/>
          <w:lang w:val="en-GB"/>
        </w:rPr>
        <w:t>(300 words)</w:t>
      </w:r>
    </w:p>
    <w:sdt>
      <w:sdtPr>
        <w:rPr>
          <w:rFonts w:ascii="Arial" w:hAnsi="Arial" w:cs="Arial"/>
          <w:bCs/>
          <w:lang w:val="en-GB"/>
        </w:rPr>
        <w:id w:val="713082386"/>
        <w:placeholder>
          <w:docPart w:val="DefaultPlaceholder_-1854013440"/>
        </w:placeholder>
        <w:showingPlcHdr/>
        <w:text/>
      </w:sdtPr>
      <w:sdtContent>
        <w:p w14:paraId="38F1A019" w14:textId="00A8D7FE" w:rsidR="0084187D" w:rsidRDefault="0075467F" w:rsidP="0084187D">
          <w:pPr>
            <w:pStyle w:val="ListParagraph"/>
            <w:rPr>
              <w:rFonts w:ascii="Arial" w:hAnsi="Arial" w:cs="Arial"/>
              <w:bCs/>
              <w:lang w:val="en-GB"/>
            </w:rPr>
          </w:pPr>
          <w:r w:rsidRPr="00B2057D">
            <w:rPr>
              <w:rStyle w:val="PlaceholderText"/>
            </w:rPr>
            <w:t>Click or tap here to enter text.</w:t>
          </w:r>
        </w:p>
      </w:sdtContent>
    </w:sdt>
    <w:p w14:paraId="36B5E291" w14:textId="614575A3" w:rsidR="0084187D" w:rsidRDefault="0084187D" w:rsidP="0084187D">
      <w:pPr>
        <w:pStyle w:val="ListParagraph"/>
        <w:rPr>
          <w:rFonts w:ascii="Arial" w:hAnsi="Arial" w:cs="Arial"/>
          <w:bCs/>
          <w:lang w:val="en-GB"/>
        </w:rPr>
      </w:pPr>
    </w:p>
    <w:p w14:paraId="7AC195B6" w14:textId="7AE8007B" w:rsidR="0084187D" w:rsidRDefault="0084187D" w:rsidP="0084187D">
      <w:pPr>
        <w:pStyle w:val="ListParagraph"/>
        <w:rPr>
          <w:rFonts w:ascii="Arial" w:hAnsi="Arial" w:cs="Arial"/>
          <w:bCs/>
          <w:lang w:val="en-GB"/>
        </w:rPr>
      </w:pPr>
    </w:p>
    <w:p w14:paraId="31675C4E" w14:textId="77777777" w:rsidR="0075467F" w:rsidRPr="00D94001" w:rsidRDefault="0075467F" w:rsidP="0084187D">
      <w:pPr>
        <w:pStyle w:val="ListParagraph"/>
        <w:rPr>
          <w:rFonts w:ascii="Arial" w:hAnsi="Arial" w:cs="Arial"/>
          <w:bCs/>
          <w:lang w:val="en-GB"/>
        </w:rPr>
      </w:pPr>
    </w:p>
    <w:p w14:paraId="6F995A6E" w14:textId="77777777" w:rsidR="0084187D" w:rsidRDefault="0084187D" w:rsidP="0084187D">
      <w:pPr>
        <w:pStyle w:val="ListParagraph"/>
        <w:numPr>
          <w:ilvl w:val="0"/>
          <w:numId w:val="4"/>
        </w:numPr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Please highlight your/team member’s expertise in designing and conducting policy-relevant evaluations in agriculture or health sectors. (300 words)</w:t>
      </w:r>
    </w:p>
    <w:sdt>
      <w:sdtPr>
        <w:rPr>
          <w:rFonts w:ascii="Arial" w:hAnsi="Arial" w:cs="Arial"/>
          <w:bCs/>
          <w:lang w:val="en-GB"/>
        </w:rPr>
        <w:id w:val="1617953075"/>
        <w:placeholder>
          <w:docPart w:val="DefaultPlaceholder_-1854013440"/>
        </w:placeholder>
        <w:showingPlcHdr/>
        <w:text/>
      </w:sdtPr>
      <w:sdtContent>
        <w:p w14:paraId="4DEDF6D8" w14:textId="29A9F7EC" w:rsidR="0084187D" w:rsidRPr="00D94001" w:rsidRDefault="0075467F" w:rsidP="0084187D">
          <w:pPr>
            <w:pStyle w:val="ListParagraph"/>
            <w:rPr>
              <w:rFonts w:ascii="Arial" w:hAnsi="Arial" w:cs="Arial"/>
              <w:bCs/>
              <w:lang w:val="en-GB"/>
            </w:rPr>
          </w:pPr>
          <w:r w:rsidRPr="00B2057D">
            <w:rPr>
              <w:rStyle w:val="PlaceholderText"/>
            </w:rPr>
            <w:t>Click or tap here to enter text.</w:t>
          </w:r>
        </w:p>
      </w:sdtContent>
    </w:sdt>
    <w:p w14:paraId="09625AB6" w14:textId="6872E531" w:rsidR="003E0DCB" w:rsidRDefault="003E0DCB" w:rsidP="003E0DCB">
      <w:pPr>
        <w:pStyle w:val="ListParagraph"/>
        <w:rPr>
          <w:rFonts w:ascii="Arial" w:hAnsi="Arial" w:cs="Arial"/>
          <w:bCs/>
          <w:lang w:val="en-GB"/>
        </w:rPr>
      </w:pPr>
    </w:p>
    <w:p w14:paraId="1ACF724E" w14:textId="77D90C73" w:rsidR="0075467F" w:rsidRDefault="0075467F" w:rsidP="003E0DCB">
      <w:pPr>
        <w:pStyle w:val="ListParagraph"/>
        <w:rPr>
          <w:rFonts w:ascii="Arial" w:hAnsi="Arial" w:cs="Arial"/>
          <w:bCs/>
          <w:lang w:val="en-GB"/>
        </w:rPr>
      </w:pPr>
    </w:p>
    <w:p w14:paraId="5CBF95BB" w14:textId="77777777" w:rsidR="0075467F" w:rsidRDefault="0075467F" w:rsidP="003E0DCB">
      <w:pPr>
        <w:pStyle w:val="ListParagraph"/>
        <w:rPr>
          <w:rFonts w:ascii="Arial" w:hAnsi="Arial" w:cs="Arial"/>
          <w:bCs/>
          <w:lang w:val="en-GB"/>
        </w:rPr>
      </w:pPr>
    </w:p>
    <w:p w14:paraId="3D23A8BE" w14:textId="1B4035F3" w:rsidR="0084187D" w:rsidRDefault="0084187D" w:rsidP="0084187D">
      <w:pPr>
        <w:pStyle w:val="ListParagraph"/>
        <w:numPr>
          <w:ilvl w:val="0"/>
          <w:numId w:val="4"/>
        </w:numPr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Please highlight your ongoing or most recent and relevant work in the Philippines, including details about the evaluation – the questions it answered, the stakeholders involved, the research outputs from the work and how (and if) it fed into policy and programmatic decision-making.  (300 words)</w:t>
      </w:r>
    </w:p>
    <w:sdt>
      <w:sdtPr>
        <w:rPr>
          <w:rFonts w:ascii="Arial" w:hAnsi="Arial" w:cs="Arial"/>
          <w:bCs/>
          <w:lang w:val="en-GB"/>
        </w:rPr>
        <w:id w:val="693733602"/>
        <w:placeholder>
          <w:docPart w:val="DefaultPlaceholder_-1854013440"/>
        </w:placeholder>
        <w:showingPlcHdr/>
        <w:text/>
      </w:sdtPr>
      <w:sdtContent>
        <w:p w14:paraId="1C0D468F" w14:textId="4EE2886A" w:rsidR="0084187D" w:rsidRDefault="0075467F" w:rsidP="0084187D">
          <w:pPr>
            <w:pStyle w:val="ListParagraph"/>
            <w:rPr>
              <w:rFonts w:ascii="Arial" w:hAnsi="Arial" w:cs="Arial"/>
              <w:bCs/>
              <w:lang w:val="en-GB"/>
            </w:rPr>
          </w:pPr>
          <w:r w:rsidRPr="00B2057D">
            <w:rPr>
              <w:rStyle w:val="PlaceholderText"/>
            </w:rPr>
            <w:t>Click or tap here to enter text.</w:t>
          </w:r>
        </w:p>
      </w:sdtContent>
    </w:sdt>
    <w:p w14:paraId="2296B751" w14:textId="5D505990" w:rsidR="003E0DCB" w:rsidRDefault="003E0DC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6E88D1AF" w14:textId="77777777" w:rsidR="0084187D" w:rsidRPr="00141237" w:rsidRDefault="0084187D" w:rsidP="0084187D">
      <w:pPr>
        <w:pStyle w:val="ListParagraph"/>
        <w:rPr>
          <w:rFonts w:ascii="Arial" w:hAnsi="Arial" w:cs="Arial"/>
          <w:lang w:val="en-GB"/>
        </w:rPr>
      </w:pPr>
    </w:p>
    <w:p w14:paraId="0B03508E" w14:textId="77777777" w:rsidR="0084187D" w:rsidRPr="00747A90" w:rsidRDefault="0084187D" w:rsidP="00841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7EC" w:themeFill="text1" w:themeFillTint="1A"/>
        <w:rPr>
          <w:rFonts w:ascii="Arial" w:hAnsi="Arial" w:cs="Arial"/>
          <w:b/>
          <w:bCs/>
          <w:lang w:val="en-GB"/>
        </w:rPr>
      </w:pPr>
      <w:r w:rsidRPr="00747A90">
        <w:rPr>
          <w:rFonts w:ascii="Arial" w:hAnsi="Arial" w:cs="Arial"/>
          <w:b/>
          <w:bCs/>
          <w:lang w:val="en-GB"/>
        </w:rPr>
        <w:t xml:space="preserve">PART </w:t>
      </w:r>
      <w:r>
        <w:rPr>
          <w:rFonts w:ascii="Arial" w:hAnsi="Arial" w:cs="Arial"/>
          <w:b/>
          <w:bCs/>
          <w:lang w:val="en-GB"/>
        </w:rPr>
        <w:t>B [Modality 2: For organizations only]</w:t>
      </w:r>
    </w:p>
    <w:p w14:paraId="19361EEC" w14:textId="77777777" w:rsidR="0084187D" w:rsidRPr="00A15425" w:rsidRDefault="0084187D" w:rsidP="0084187D">
      <w:pPr>
        <w:pStyle w:val="ListParagraph"/>
        <w:numPr>
          <w:ilvl w:val="0"/>
          <w:numId w:val="3"/>
        </w:numPr>
        <w:rPr>
          <w:rFonts w:ascii="Arial" w:hAnsi="Arial" w:cs="Arial"/>
          <w:b/>
          <w:lang w:val="en-GB"/>
        </w:rPr>
      </w:pPr>
      <w:r w:rsidRPr="00A15425">
        <w:rPr>
          <w:rFonts w:ascii="Arial" w:hAnsi="Arial" w:cs="Arial"/>
          <w:b/>
          <w:lang w:val="en-GB"/>
        </w:rPr>
        <w:t>Organi</w:t>
      </w:r>
      <w:r>
        <w:rPr>
          <w:rFonts w:ascii="Arial" w:hAnsi="Arial" w:cs="Arial"/>
          <w:b/>
          <w:lang w:val="en-GB"/>
        </w:rPr>
        <w:t>z</w:t>
      </w:r>
      <w:r w:rsidRPr="00A15425">
        <w:rPr>
          <w:rFonts w:ascii="Arial" w:hAnsi="Arial" w:cs="Arial"/>
          <w:b/>
          <w:lang w:val="en-GB"/>
        </w:rPr>
        <w:t xml:space="preserve">ational Information </w:t>
      </w:r>
    </w:p>
    <w:p w14:paraId="4C4CF436" w14:textId="44D69B4A" w:rsidR="0084187D" w:rsidRPr="00DC70B5" w:rsidRDefault="0084187D" w:rsidP="0084187D">
      <w:pPr>
        <w:rPr>
          <w:rFonts w:ascii="Arial" w:hAnsi="Arial" w:cs="Arial"/>
          <w:spacing w:val="-2"/>
          <w:lang w:val="en-GB"/>
        </w:rPr>
      </w:pPr>
      <w:r w:rsidRPr="00DC70B5">
        <w:rPr>
          <w:rFonts w:ascii="Arial" w:hAnsi="Arial" w:cs="Arial"/>
          <w:spacing w:val="-2"/>
          <w:lang w:val="en-GB"/>
        </w:rPr>
        <w:t>By submitting this qualification, we certify that we are legally eligible to receive grants from organi</w:t>
      </w:r>
      <w:r>
        <w:rPr>
          <w:rFonts w:ascii="Arial" w:hAnsi="Arial" w:cs="Arial"/>
          <w:spacing w:val="-2"/>
          <w:lang w:val="en-GB"/>
        </w:rPr>
        <w:t>z</w:t>
      </w:r>
      <w:r w:rsidRPr="00DC70B5">
        <w:rPr>
          <w:rFonts w:ascii="Arial" w:hAnsi="Arial" w:cs="Arial"/>
          <w:spacing w:val="-2"/>
          <w:lang w:val="en-GB"/>
        </w:rPr>
        <w:t>ations in other countries. We also certify that the individual authori</w:t>
      </w:r>
      <w:r>
        <w:rPr>
          <w:rFonts w:ascii="Arial" w:hAnsi="Arial" w:cs="Arial"/>
          <w:spacing w:val="-2"/>
          <w:lang w:val="en-GB"/>
        </w:rPr>
        <w:t>z</w:t>
      </w:r>
      <w:r w:rsidRPr="00DC70B5">
        <w:rPr>
          <w:rFonts w:ascii="Arial" w:hAnsi="Arial" w:cs="Arial"/>
          <w:spacing w:val="-2"/>
          <w:lang w:val="en-GB"/>
        </w:rPr>
        <w:t xml:space="preserve">ed to sign the grant agreement has reviewed 3ie’s agreement </w:t>
      </w:r>
      <w:hyperlink r:id="rId11" w:history="1">
        <w:r w:rsidRPr="004D0500">
          <w:rPr>
            <w:rStyle w:val="Hyperlink"/>
            <w:rFonts w:ascii="Arial" w:hAnsi="Arial" w:cs="Arial"/>
            <w:spacing w:val="-2"/>
            <w:lang w:val="en-GB"/>
          </w:rPr>
          <w:t>documents</w:t>
        </w:r>
      </w:hyperlink>
      <w:r>
        <w:rPr>
          <w:rFonts w:ascii="Arial" w:hAnsi="Arial" w:cs="Arial"/>
          <w:spacing w:val="-2"/>
          <w:lang w:val="en-GB"/>
        </w:rPr>
        <w:t xml:space="preserve">, including </w:t>
      </w:r>
      <w:r w:rsidRPr="00375D99">
        <w:rPr>
          <w:rFonts w:ascii="Arial" w:hAnsi="Arial" w:cs="Arial"/>
          <w:spacing w:val="-2"/>
          <w:lang w:val="en-GB"/>
        </w:rPr>
        <w:t>due diligence checklist</w:t>
      </w:r>
      <w:r>
        <w:rPr>
          <w:rFonts w:ascii="Arial" w:hAnsi="Arial" w:cs="Arial"/>
          <w:spacing w:val="-2"/>
          <w:lang w:val="en-GB"/>
        </w:rPr>
        <w:t>,</w:t>
      </w:r>
      <w:r w:rsidRPr="00DC70B5">
        <w:rPr>
          <w:rFonts w:ascii="Arial" w:hAnsi="Arial" w:cs="Arial"/>
          <w:spacing w:val="-2"/>
          <w:lang w:val="en-GB"/>
        </w:rPr>
        <w:t xml:space="preserve"> and confirmed that the applicant organi</w:t>
      </w:r>
      <w:r>
        <w:rPr>
          <w:rFonts w:ascii="Arial" w:hAnsi="Arial" w:cs="Arial"/>
          <w:spacing w:val="-2"/>
          <w:lang w:val="en-GB"/>
        </w:rPr>
        <w:t>z</w:t>
      </w:r>
      <w:r w:rsidRPr="00DC70B5">
        <w:rPr>
          <w:rFonts w:ascii="Arial" w:hAnsi="Arial" w:cs="Arial"/>
          <w:spacing w:val="-2"/>
          <w:lang w:val="en-GB"/>
        </w:rPr>
        <w:t>ation can agree to the terms of the documents.</w:t>
      </w:r>
    </w:p>
    <w:p w14:paraId="3F41A976" w14:textId="77777777" w:rsidR="0084187D" w:rsidRPr="00DC70B5" w:rsidRDefault="0084187D" w:rsidP="0084187D">
      <w:pPr>
        <w:rPr>
          <w:rFonts w:ascii="Arial" w:hAnsi="Arial" w:cs="Arial"/>
          <w:lang w:val="en-GB"/>
        </w:rPr>
      </w:pPr>
      <w:r w:rsidRPr="00DC70B5">
        <w:rPr>
          <w:rFonts w:ascii="Arial" w:hAnsi="Arial" w:cs="Arial"/>
          <w:u w:val="single"/>
          <w:lang w:val="en-GB"/>
        </w:rPr>
        <w:t>Please check here in acknowledgement of eligibility and legal authori</w:t>
      </w:r>
      <w:r>
        <w:rPr>
          <w:rFonts w:ascii="Arial" w:hAnsi="Arial" w:cs="Arial"/>
          <w:u w:val="single"/>
          <w:lang w:val="en-GB"/>
        </w:rPr>
        <w:t>z</w:t>
      </w:r>
      <w:r w:rsidRPr="00DC70B5">
        <w:rPr>
          <w:rFonts w:ascii="Arial" w:hAnsi="Arial" w:cs="Arial"/>
          <w:u w:val="single"/>
          <w:lang w:val="en-GB"/>
        </w:rPr>
        <w:t>ation</w:t>
      </w:r>
      <w:r w:rsidRPr="00DC70B5">
        <w:rPr>
          <w:rFonts w:ascii="Arial" w:hAnsi="Arial" w:cs="Arial"/>
          <w:i/>
          <w:lang w:val="en-GB"/>
        </w:rPr>
        <w:t xml:space="preserve">: </w:t>
      </w:r>
      <w:sdt>
        <w:sdtPr>
          <w:rPr>
            <w:rFonts w:ascii="Arial" w:hAnsi="Arial" w:cs="Arial"/>
            <w:lang w:val="en-GB"/>
          </w:rPr>
          <w:id w:val="1926460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70B5">
            <w:rPr>
              <w:rFonts w:ascii="Segoe UI Symbol" w:hAnsi="Segoe UI Symbol" w:cs="Segoe UI Symbol"/>
              <w:lang w:val="en-GB"/>
            </w:rPr>
            <w:t>☐</w:t>
          </w:r>
        </w:sdtContent>
      </w:sdt>
    </w:p>
    <w:p w14:paraId="550EF8A5" w14:textId="77777777" w:rsidR="0084187D" w:rsidRDefault="0084187D" w:rsidP="0084187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en-GB"/>
        </w:rPr>
      </w:pPr>
      <w:r w:rsidRPr="00DC70B5">
        <w:rPr>
          <w:rFonts w:ascii="Arial" w:hAnsi="Arial" w:cs="Arial"/>
          <w:lang w:val="en-GB"/>
        </w:rPr>
        <w:t xml:space="preserve">The complete legal name of applicant </w:t>
      </w:r>
      <w:r>
        <w:rPr>
          <w:rFonts w:ascii="Arial" w:hAnsi="Arial" w:cs="Arial"/>
          <w:lang w:val="en-GB"/>
        </w:rPr>
        <w:t>organization</w:t>
      </w:r>
      <w:r w:rsidRPr="00DC70B5">
        <w:rPr>
          <w:rFonts w:ascii="Arial" w:hAnsi="Arial" w:cs="Arial"/>
          <w:lang w:val="en-GB"/>
        </w:rPr>
        <w:t xml:space="preserve">: </w:t>
      </w:r>
    </w:p>
    <w:sdt>
      <w:sdtPr>
        <w:rPr>
          <w:rFonts w:ascii="Arial" w:hAnsi="Arial" w:cs="Arial"/>
          <w:lang w:val="en-GB"/>
        </w:rPr>
        <w:id w:val="114263521"/>
        <w:placeholder>
          <w:docPart w:val="DefaultPlaceholder_-1854013440"/>
        </w:placeholder>
        <w:showingPlcHdr/>
        <w:text/>
      </w:sdtPr>
      <w:sdtContent>
        <w:p w14:paraId="3A65B78B" w14:textId="3B0C6DD4" w:rsidR="0084187D" w:rsidRDefault="0075467F" w:rsidP="0084187D">
          <w:pPr>
            <w:pStyle w:val="ListParagraph"/>
            <w:spacing w:after="0" w:line="240" w:lineRule="auto"/>
            <w:rPr>
              <w:rFonts w:ascii="Arial" w:hAnsi="Arial" w:cs="Arial"/>
              <w:lang w:val="en-GB"/>
            </w:rPr>
          </w:pPr>
          <w:r w:rsidRPr="00B2057D">
            <w:rPr>
              <w:rStyle w:val="PlaceholderText"/>
            </w:rPr>
            <w:t>Click or tap here to enter text.</w:t>
          </w:r>
        </w:p>
      </w:sdtContent>
    </w:sdt>
    <w:p w14:paraId="60A5A5C2" w14:textId="77777777" w:rsidR="0075467F" w:rsidRPr="00DC70B5" w:rsidRDefault="0075467F" w:rsidP="0084187D">
      <w:pPr>
        <w:pStyle w:val="ListParagraph"/>
        <w:spacing w:after="0" w:line="240" w:lineRule="auto"/>
        <w:rPr>
          <w:rFonts w:ascii="Arial" w:hAnsi="Arial" w:cs="Arial"/>
          <w:lang w:val="en-GB"/>
        </w:rPr>
      </w:pPr>
    </w:p>
    <w:p w14:paraId="6B3F3506" w14:textId="2D6B2CA6" w:rsidR="0084187D" w:rsidRDefault="0084187D" w:rsidP="0084187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en-GB"/>
        </w:rPr>
      </w:pPr>
      <w:r w:rsidRPr="00DC70B5">
        <w:rPr>
          <w:rFonts w:ascii="Arial" w:hAnsi="Arial" w:cs="Arial"/>
          <w:lang w:val="en-GB"/>
        </w:rPr>
        <w:t xml:space="preserve">Is the applicant </w:t>
      </w:r>
      <w:r>
        <w:rPr>
          <w:rFonts w:ascii="Arial" w:hAnsi="Arial" w:cs="Arial"/>
          <w:lang w:val="en-GB"/>
        </w:rPr>
        <w:t>organization</w:t>
      </w:r>
      <w:r w:rsidRPr="00DC70B5">
        <w:rPr>
          <w:rFonts w:ascii="Arial" w:hAnsi="Arial" w:cs="Arial"/>
          <w:lang w:val="en-GB"/>
        </w:rPr>
        <w:t xml:space="preserve"> a 3ie member? (Yes/No):</w:t>
      </w:r>
      <w:r w:rsidR="003E0DCB">
        <w:rPr>
          <w:rFonts w:ascii="Arial" w:hAnsi="Arial" w:cs="Arial"/>
          <w:lang w:val="en-GB"/>
        </w:rPr>
        <w:br/>
      </w:r>
      <w:sdt>
        <w:sdtPr>
          <w:rPr>
            <w:rFonts w:ascii="Arial" w:hAnsi="Arial" w:cs="Arial"/>
            <w:lang w:val="en-GB"/>
          </w:rPr>
          <w:id w:val="240069566"/>
          <w:placeholder>
            <w:docPart w:val="A0125CC5F7994879A3B80A2276008246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3E0DCB" w:rsidRPr="00B2057D">
            <w:rPr>
              <w:rStyle w:val="PlaceholderText"/>
            </w:rPr>
            <w:t>Choose an item.</w:t>
          </w:r>
        </w:sdtContent>
      </w:sdt>
    </w:p>
    <w:p w14:paraId="72E205BD" w14:textId="094B41DB" w:rsidR="0084187D" w:rsidRDefault="0084187D" w:rsidP="0084187D">
      <w:pPr>
        <w:spacing w:after="0" w:line="240" w:lineRule="auto"/>
        <w:rPr>
          <w:rFonts w:ascii="Arial" w:hAnsi="Arial" w:cs="Arial"/>
          <w:lang w:val="en-GB"/>
        </w:rPr>
      </w:pPr>
    </w:p>
    <w:p w14:paraId="272A17D9" w14:textId="77777777" w:rsidR="0075467F" w:rsidRPr="00A15425" w:rsidRDefault="0075467F" w:rsidP="0084187D">
      <w:pPr>
        <w:spacing w:after="0" w:line="240" w:lineRule="auto"/>
        <w:rPr>
          <w:rFonts w:ascii="Arial" w:hAnsi="Arial" w:cs="Arial"/>
          <w:lang w:val="en-GB"/>
        </w:rPr>
      </w:pPr>
    </w:p>
    <w:p w14:paraId="6403067D" w14:textId="718A888A" w:rsidR="0084187D" w:rsidRDefault="0084187D" w:rsidP="0084187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en-GB"/>
        </w:rPr>
      </w:pPr>
      <w:r w:rsidRPr="00DC70B5">
        <w:rPr>
          <w:rFonts w:ascii="Arial" w:hAnsi="Arial" w:cs="Arial"/>
          <w:lang w:val="en-GB"/>
        </w:rPr>
        <w:t xml:space="preserve">Is the applicant </w:t>
      </w:r>
      <w:r>
        <w:rPr>
          <w:rFonts w:ascii="Arial" w:hAnsi="Arial" w:cs="Arial"/>
          <w:lang w:val="en-GB"/>
        </w:rPr>
        <w:t>organization</w:t>
      </w:r>
      <w:r w:rsidRPr="00DC70B5">
        <w:rPr>
          <w:rFonts w:ascii="Arial" w:hAnsi="Arial" w:cs="Arial"/>
          <w:lang w:val="en-GB"/>
        </w:rPr>
        <w:t xml:space="preserve"> able to sign a </w:t>
      </w:r>
      <w:r w:rsidRPr="00DA1125">
        <w:rPr>
          <w:rFonts w:ascii="Arial" w:hAnsi="Arial" w:cs="Arial"/>
          <w:lang w:val="en-GB"/>
        </w:rPr>
        <w:t>3ie grant agreement</w:t>
      </w:r>
      <w:r w:rsidRPr="00DC70B5">
        <w:rPr>
          <w:rFonts w:ascii="Arial" w:hAnsi="Arial" w:cs="Arial"/>
          <w:lang w:val="en-GB"/>
        </w:rPr>
        <w:t>? (Yes/No):</w:t>
      </w:r>
    </w:p>
    <w:sdt>
      <w:sdtPr>
        <w:rPr>
          <w:rFonts w:ascii="Arial" w:hAnsi="Arial" w:cs="Arial"/>
          <w:lang w:val="en-GB"/>
        </w:rPr>
        <w:id w:val="411977605"/>
        <w:placeholder>
          <w:docPart w:val="C5CA72E96ABB4387AD6E1108B17F15B6"/>
        </w:placeholder>
        <w:showingPlcHdr/>
        <w:comboBox>
          <w:listItem w:value="Choose an item."/>
          <w:listItem w:displayText="Yes" w:value="Yes"/>
          <w:listItem w:displayText="No" w:value="No"/>
        </w:comboBox>
      </w:sdtPr>
      <w:sdtEndPr/>
      <w:sdtContent>
        <w:p w14:paraId="2C46A20D" w14:textId="00396540" w:rsidR="003E0DCB" w:rsidRPr="003E0DCB" w:rsidRDefault="003E0DCB" w:rsidP="003E0DCB">
          <w:pPr>
            <w:pStyle w:val="ListParagraph"/>
            <w:rPr>
              <w:rFonts w:ascii="Arial" w:hAnsi="Arial" w:cs="Arial"/>
              <w:lang w:val="en-GB"/>
            </w:rPr>
          </w:pPr>
          <w:r w:rsidRPr="00B2057D">
            <w:rPr>
              <w:rStyle w:val="PlaceholderText"/>
            </w:rPr>
            <w:t>Choose an item.</w:t>
          </w:r>
        </w:p>
      </w:sdtContent>
    </w:sdt>
    <w:p w14:paraId="6AA50686" w14:textId="48B981F0" w:rsidR="003E0DCB" w:rsidRDefault="003E0DCB" w:rsidP="003E0DCB">
      <w:pPr>
        <w:pStyle w:val="ListParagraph"/>
        <w:spacing w:after="0" w:line="240" w:lineRule="auto"/>
        <w:rPr>
          <w:rFonts w:ascii="Arial" w:hAnsi="Arial" w:cs="Arial"/>
          <w:lang w:val="en-GB"/>
        </w:rPr>
      </w:pPr>
    </w:p>
    <w:p w14:paraId="0FBAB8AB" w14:textId="77777777" w:rsidR="0075467F" w:rsidRDefault="0075467F" w:rsidP="003E0DCB">
      <w:pPr>
        <w:pStyle w:val="ListParagraph"/>
        <w:spacing w:after="0" w:line="240" w:lineRule="auto"/>
        <w:rPr>
          <w:rFonts w:ascii="Arial" w:hAnsi="Arial" w:cs="Arial"/>
          <w:lang w:val="en-GB"/>
        </w:rPr>
      </w:pPr>
    </w:p>
    <w:p w14:paraId="64D9991F" w14:textId="34EDFF9F" w:rsidR="0084187D" w:rsidRDefault="0084187D" w:rsidP="0084187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Is the applicant organization able to sign the </w:t>
      </w:r>
      <w:proofErr w:type="gramStart"/>
      <w:r w:rsidRPr="00DA1125">
        <w:rPr>
          <w:rFonts w:ascii="Arial" w:hAnsi="Arial" w:cs="Arial"/>
          <w:lang w:val="en-GB"/>
        </w:rPr>
        <w:t>conflict of interest</w:t>
      </w:r>
      <w:proofErr w:type="gramEnd"/>
      <w:r>
        <w:rPr>
          <w:rFonts w:ascii="Arial" w:hAnsi="Arial" w:cs="Arial"/>
          <w:lang w:val="en-GB"/>
        </w:rPr>
        <w:t xml:space="preserve"> form? (Yes/No):</w:t>
      </w:r>
    </w:p>
    <w:sdt>
      <w:sdtPr>
        <w:rPr>
          <w:rFonts w:ascii="Arial" w:hAnsi="Arial" w:cs="Arial"/>
          <w:lang w:val="en-GB"/>
        </w:rPr>
        <w:id w:val="-784185872"/>
        <w:placeholder>
          <w:docPart w:val="353C59F93FAA4506988D463669CFC390"/>
        </w:placeholder>
        <w:showingPlcHdr/>
        <w:comboBox>
          <w:listItem w:value="Choose an item."/>
          <w:listItem w:displayText="Yes" w:value="Yes"/>
          <w:listItem w:displayText="No" w:value="No"/>
        </w:comboBox>
      </w:sdtPr>
      <w:sdtEndPr/>
      <w:sdtContent>
        <w:p w14:paraId="29745985" w14:textId="2C124C4A" w:rsidR="003E0DCB" w:rsidRDefault="003E0DCB" w:rsidP="003E0DCB">
          <w:pPr>
            <w:pStyle w:val="ListParagraph"/>
            <w:spacing w:after="0" w:line="240" w:lineRule="auto"/>
            <w:rPr>
              <w:rFonts w:ascii="Arial" w:hAnsi="Arial" w:cs="Arial"/>
              <w:lang w:val="en-GB"/>
            </w:rPr>
          </w:pPr>
          <w:r w:rsidRPr="00B2057D">
            <w:rPr>
              <w:rStyle w:val="PlaceholderText"/>
            </w:rPr>
            <w:t>Choose an item.</w:t>
          </w:r>
        </w:p>
      </w:sdtContent>
    </w:sdt>
    <w:p w14:paraId="0AD43154" w14:textId="66DE2545" w:rsidR="0084187D" w:rsidRDefault="0084187D" w:rsidP="0084187D">
      <w:pPr>
        <w:spacing w:after="0" w:line="240" w:lineRule="auto"/>
        <w:rPr>
          <w:rFonts w:ascii="Arial" w:hAnsi="Arial" w:cs="Arial"/>
          <w:lang w:val="en-GB"/>
        </w:rPr>
      </w:pPr>
    </w:p>
    <w:p w14:paraId="7348BE4D" w14:textId="77777777" w:rsidR="0075467F" w:rsidRPr="00A15425" w:rsidRDefault="0075467F" w:rsidP="0084187D">
      <w:pPr>
        <w:spacing w:after="0" w:line="240" w:lineRule="auto"/>
        <w:rPr>
          <w:rFonts w:ascii="Arial" w:hAnsi="Arial" w:cs="Arial"/>
          <w:lang w:val="en-GB"/>
        </w:rPr>
      </w:pPr>
    </w:p>
    <w:p w14:paraId="097508AF" w14:textId="550587B3" w:rsidR="0084187D" w:rsidRDefault="0084187D" w:rsidP="0084187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en-GB"/>
        </w:rPr>
      </w:pPr>
      <w:r w:rsidRPr="00DC70B5">
        <w:rPr>
          <w:rFonts w:ascii="Arial" w:hAnsi="Arial" w:cs="Arial"/>
          <w:lang w:val="en-GB"/>
        </w:rPr>
        <w:t xml:space="preserve">The legal form of the applicant </w:t>
      </w:r>
      <w:r>
        <w:rPr>
          <w:rFonts w:ascii="Arial" w:hAnsi="Arial" w:cs="Arial"/>
          <w:lang w:val="en-GB"/>
        </w:rPr>
        <w:t>organization:</w:t>
      </w:r>
    </w:p>
    <w:sdt>
      <w:sdtPr>
        <w:rPr>
          <w:rFonts w:ascii="Arial" w:hAnsi="Arial" w:cs="Arial"/>
          <w:lang w:val="en-GB"/>
        </w:rPr>
        <w:id w:val="2001849094"/>
        <w:placeholder>
          <w:docPart w:val="5A3841A6EEF54BC790FA46DEE32E5DD9"/>
        </w:placeholder>
        <w:showingPlcHdr/>
      </w:sdtPr>
      <w:sdtEndPr/>
      <w:sdtContent>
        <w:p w14:paraId="5033CF8B" w14:textId="0EE60FB1" w:rsidR="003E0DCB" w:rsidRDefault="003E0DCB" w:rsidP="003E0DCB">
          <w:pPr>
            <w:pStyle w:val="ListParagraph"/>
            <w:spacing w:after="0" w:line="240" w:lineRule="auto"/>
            <w:rPr>
              <w:rFonts w:ascii="Arial" w:hAnsi="Arial" w:cs="Arial"/>
              <w:lang w:val="en-GB"/>
            </w:rPr>
          </w:pPr>
          <w:r w:rsidRPr="00B2057D">
            <w:rPr>
              <w:rStyle w:val="PlaceholderText"/>
            </w:rPr>
            <w:t>Click or tap here to enter text.</w:t>
          </w:r>
        </w:p>
      </w:sdtContent>
    </w:sdt>
    <w:p w14:paraId="69DAD8A5" w14:textId="77777777" w:rsidR="0084187D" w:rsidRPr="00A15425" w:rsidRDefault="0084187D" w:rsidP="0084187D">
      <w:pPr>
        <w:spacing w:after="0" w:line="240" w:lineRule="auto"/>
        <w:rPr>
          <w:rFonts w:ascii="Arial" w:hAnsi="Arial" w:cs="Arial"/>
          <w:lang w:val="en-GB"/>
        </w:rPr>
      </w:pPr>
    </w:p>
    <w:p w14:paraId="0BB61F31" w14:textId="2AF4A210" w:rsidR="0084187D" w:rsidRDefault="0084187D" w:rsidP="0084187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en-GB"/>
        </w:rPr>
      </w:pPr>
      <w:r w:rsidRPr="00DC70B5">
        <w:rPr>
          <w:rFonts w:ascii="Arial" w:hAnsi="Arial" w:cs="Arial"/>
          <w:lang w:val="en-GB"/>
        </w:rPr>
        <w:t xml:space="preserve">The country in which applicant </w:t>
      </w:r>
      <w:r>
        <w:rPr>
          <w:rFonts w:ascii="Arial" w:hAnsi="Arial" w:cs="Arial"/>
          <w:lang w:val="en-GB"/>
        </w:rPr>
        <w:t>organization</w:t>
      </w:r>
      <w:r w:rsidRPr="00DC70B5">
        <w:rPr>
          <w:rFonts w:ascii="Arial" w:hAnsi="Arial" w:cs="Arial"/>
          <w:lang w:val="en-GB"/>
        </w:rPr>
        <w:t xml:space="preserve"> is legally registered:</w:t>
      </w:r>
    </w:p>
    <w:sdt>
      <w:sdtPr>
        <w:rPr>
          <w:rFonts w:ascii="Arial" w:hAnsi="Arial" w:cs="Arial"/>
          <w:lang w:val="en-GB"/>
        </w:rPr>
        <w:id w:val="675457992"/>
        <w:placeholder>
          <w:docPart w:val="0AC7A9DDD1DE4D609A61C044472AE049"/>
        </w:placeholder>
        <w:showingPlcHdr/>
      </w:sdtPr>
      <w:sdtEndPr/>
      <w:sdtContent>
        <w:p w14:paraId="05FA1276" w14:textId="40E54198" w:rsidR="003E0DCB" w:rsidRDefault="003E0DCB" w:rsidP="003E0DCB">
          <w:pPr>
            <w:pStyle w:val="ListParagraph"/>
            <w:spacing w:after="0" w:line="240" w:lineRule="auto"/>
            <w:rPr>
              <w:rFonts w:ascii="Arial" w:hAnsi="Arial" w:cs="Arial"/>
              <w:lang w:val="en-GB"/>
            </w:rPr>
          </w:pPr>
          <w:r w:rsidRPr="00B2057D">
            <w:rPr>
              <w:rStyle w:val="PlaceholderText"/>
            </w:rPr>
            <w:t>Click or tap here to enter text.</w:t>
          </w:r>
        </w:p>
      </w:sdtContent>
    </w:sdt>
    <w:p w14:paraId="64D747D5" w14:textId="77777777" w:rsidR="0084187D" w:rsidRPr="00A15425" w:rsidRDefault="0084187D" w:rsidP="0084187D">
      <w:pPr>
        <w:spacing w:after="0" w:line="240" w:lineRule="auto"/>
        <w:rPr>
          <w:rFonts w:ascii="Arial" w:hAnsi="Arial" w:cs="Arial"/>
          <w:lang w:val="en-GB"/>
        </w:rPr>
      </w:pPr>
    </w:p>
    <w:p w14:paraId="31EB9697" w14:textId="36122ABA" w:rsidR="0084187D" w:rsidRDefault="0084187D" w:rsidP="0084187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en-GB"/>
        </w:rPr>
      </w:pPr>
      <w:r w:rsidRPr="00DC70B5">
        <w:rPr>
          <w:rFonts w:ascii="Arial" w:hAnsi="Arial" w:cs="Arial"/>
          <w:lang w:val="en-GB"/>
        </w:rPr>
        <w:t xml:space="preserve">Full postal address of applicant </w:t>
      </w:r>
      <w:r>
        <w:rPr>
          <w:rFonts w:ascii="Arial" w:hAnsi="Arial" w:cs="Arial"/>
          <w:lang w:val="en-GB"/>
        </w:rPr>
        <w:t>organization:</w:t>
      </w:r>
    </w:p>
    <w:sdt>
      <w:sdtPr>
        <w:rPr>
          <w:rFonts w:ascii="Arial" w:hAnsi="Arial" w:cs="Arial"/>
          <w:lang w:val="en-GB"/>
        </w:rPr>
        <w:id w:val="1056279670"/>
        <w:placeholder>
          <w:docPart w:val="47D29D9911534B3BAC33FBCD29EF0AAE"/>
        </w:placeholder>
        <w:showingPlcHdr/>
      </w:sdtPr>
      <w:sdtEndPr/>
      <w:sdtContent>
        <w:p w14:paraId="71FDF87C" w14:textId="7034F010" w:rsidR="003E0DCB" w:rsidRDefault="003E0DCB" w:rsidP="003E0DCB">
          <w:pPr>
            <w:pStyle w:val="ListParagraph"/>
            <w:spacing w:after="0" w:line="240" w:lineRule="auto"/>
            <w:rPr>
              <w:rFonts w:ascii="Arial" w:hAnsi="Arial" w:cs="Arial"/>
              <w:lang w:val="en-GB"/>
            </w:rPr>
          </w:pPr>
          <w:r w:rsidRPr="00B2057D">
            <w:rPr>
              <w:rStyle w:val="PlaceholderText"/>
            </w:rPr>
            <w:t>Click or tap here to enter text.</w:t>
          </w:r>
        </w:p>
      </w:sdtContent>
    </w:sdt>
    <w:p w14:paraId="35FCDB06" w14:textId="77777777" w:rsidR="0084187D" w:rsidRPr="00A15425" w:rsidRDefault="0084187D" w:rsidP="0084187D">
      <w:pPr>
        <w:spacing w:after="0" w:line="240" w:lineRule="auto"/>
        <w:rPr>
          <w:rFonts w:ascii="Arial" w:hAnsi="Arial" w:cs="Arial"/>
          <w:lang w:val="en-GB"/>
        </w:rPr>
      </w:pPr>
    </w:p>
    <w:p w14:paraId="406B498D" w14:textId="39EA76D8" w:rsidR="0084187D" w:rsidRDefault="0084187D" w:rsidP="0084187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en-GB"/>
        </w:rPr>
      </w:pPr>
      <w:r w:rsidRPr="00DC70B5">
        <w:rPr>
          <w:rFonts w:ascii="Arial" w:hAnsi="Arial" w:cs="Arial"/>
          <w:lang w:val="en-GB"/>
        </w:rPr>
        <w:t xml:space="preserve">Website address of applicant </w:t>
      </w:r>
      <w:r>
        <w:rPr>
          <w:rFonts w:ascii="Arial" w:hAnsi="Arial" w:cs="Arial"/>
          <w:lang w:val="en-GB"/>
        </w:rPr>
        <w:t>organization</w:t>
      </w:r>
      <w:r w:rsidRPr="00DC70B5">
        <w:rPr>
          <w:rFonts w:ascii="Arial" w:hAnsi="Arial" w:cs="Arial"/>
          <w:lang w:val="en-GB"/>
        </w:rPr>
        <w:t xml:space="preserve"> (if applicable):</w:t>
      </w:r>
    </w:p>
    <w:sdt>
      <w:sdtPr>
        <w:rPr>
          <w:rFonts w:ascii="Arial" w:hAnsi="Arial" w:cs="Arial"/>
          <w:lang w:val="en-GB"/>
        </w:rPr>
        <w:id w:val="1464922840"/>
        <w:placeholder>
          <w:docPart w:val="BAD164045B974608A03CEB30DEA57A08"/>
        </w:placeholder>
        <w:showingPlcHdr/>
      </w:sdtPr>
      <w:sdtEndPr/>
      <w:sdtContent>
        <w:p w14:paraId="72DE1EFF" w14:textId="5AF991B1" w:rsidR="003E0DCB" w:rsidRDefault="003E0DCB" w:rsidP="003E0DCB">
          <w:pPr>
            <w:pStyle w:val="ListParagraph"/>
            <w:spacing w:after="0" w:line="240" w:lineRule="auto"/>
            <w:rPr>
              <w:rFonts w:ascii="Arial" w:hAnsi="Arial" w:cs="Arial"/>
              <w:lang w:val="en-GB"/>
            </w:rPr>
          </w:pPr>
          <w:r w:rsidRPr="00B2057D">
            <w:rPr>
              <w:rStyle w:val="PlaceholderText"/>
            </w:rPr>
            <w:t>Click or tap here to enter text.</w:t>
          </w:r>
        </w:p>
      </w:sdtContent>
    </w:sdt>
    <w:p w14:paraId="6EF16DED" w14:textId="77777777" w:rsidR="0084187D" w:rsidRPr="00A15425" w:rsidRDefault="0084187D" w:rsidP="0084187D">
      <w:pPr>
        <w:spacing w:after="0" w:line="240" w:lineRule="auto"/>
        <w:rPr>
          <w:rFonts w:ascii="Arial" w:hAnsi="Arial" w:cs="Arial"/>
          <w:lang w:val="en-GB"/>
        </w:rPr>
      </w:pPr>
    </w:p>
    <w:p w14:paraId="3F1316C8" w14:textId="77777777" w:rsidR="0084187D" w:rsidRPr="00DC70B5" w:rsidRDefault="0084187D" w:rsidP="0084187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en-GB"/>
        </w:rPr>
      </w:pPr>
      <w:r w:rsidRPr="00DC70B5">
        <w:rPr>
          <w:rFonts w:ascii="Arial" w:hAnsi="Arial" w:cs="Arial"/>
          <w:lang w:val="en-GB"/>
        </w:rPr>
        <w:t>Contact person for this application (only one, please):</w:t>
      </w:r>
    </w:p>
    <w:p w14:paraId="5A5DCFE5" w14:textId="0CE26B87" w:rsidR="0084187D" w:rsidRPr="00DC70B5" w:rsidRDefault="0084187D" w:rsidP="0084187D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lang w:val="en-GB"/>
        </w:rPr>
      </w:pPr>
      <w:r w:rsidRPr="00DC70B5">
        <w:rPr>
          <w:rFonts w:ascii="Arial" w:hAnsi="Arial" w:cs="Arial"/>
          <w:lang w:val="en-GB"/>
        </w:rPr>
        <w:t>Name:</w:t>
      </w:r>
      <w:r w:rsidR="003E0D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2119559578"/>
          <w:placeholder>
            <w:docPart w:val="E87A99F020EE41A497ABCE5429D309AA"/>
          </w:placeholder>
          <w:showingPlcHdr/>
        </w:sdtPr>
        <w:sdtEndPr/>
        <w:sdtContent>
          <w:r w:rsidR="003E0DCB" w:rsidRPr="00B2057D">
            <w:rPr>
              <w:rStyle w:val="PlaceholderText"/>
            </w:rPr>
            <w:t>Click or tap here to enter text.</w:t>
          </w:r>
        </w:sdtContent>
      </w:sdt>
    </w:p>
    <w:p w14:paraId="5BFD6AD7" w14:textId="33A79F4D" w:rsidR="0084187D" w:rsidRPr="00DC70B5" w:rsidRDefault="0084187D" w:rsidP="0084187D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lang w:val="en-GB"/>
        </w:rPr>
      </w:pPr>
      <w:r w:rsidRPr="00DC70B5">
        <w:rPr>
          <w:rFonts w:ascii="Arial" w:hAnsi="Arial" w:cs="Arial"/>
          <w:lang w:val="en-GB"/>
        </w:rPr>
        <w:t>Title:</w:t>
      </w:r>
      <w:sdt>
        <w:sdtPr>
          <w:rPr>
            <w:rFonts w:ascii="Arial" w:hAnsi="Arial" w:cs="Arial"/>
            <w:lang w:val="en-GB"/>
          </w:rPr>
          <w:id w:val="-1599862022"/>
          <w:placeholder>
            <w:docPart w:val="E5F2F3A9DA274E60B212F16F65F10BDA"/>
          </w:placeholder>
          <w:showingPlcHdr/>
        </w:sdtPr>
        <w:sdtEndPr/>
        <w:sdtContent>
          <w:r w:rsidR="003E0DCB" w:rsidRPr="00B2057D">
            <w:rPr>
              <w:rStyle w:val="PlaceholderText"/>
            </w:rPr>
            <w:t>Click or tap here to enter text.</w:t>
          </w:r>
        </w:sdtContent>
      </w:sdt>
    </w:p>
    <w:p w14:paraId="23F8B477" w14:textId="5215034C" w:rsidR="0084187D" w:rsidRPr="00DC70B5" w:rsidRDefault="0084187D" w:rsidP="0084187D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lang w:val="en-GB"/>
        </w:rPr>
      </w:pPr>
      <w:r w:rsidRPr="00DC70B5">
        <w:rPr>
          <w:rFonts w:ascii="Arial" w:hAnsi="Arial" w:cs="Arial"/>
          <w:lang w:val="en-GB"/>
        </w:rPr>
        <w:t>Phone number:</w:t>
      </w:r>
      <w:sdt>
        <w:sdtPr>
          <w:rPr>
            <w:rFonts w:ascii="Arial" w:hAnsi="Arial" w:cs="Arial"/>
            <w:lang w:val="en-GB"/>
          </w:rPr>
          <w:id w:val="14664978"/>
          <w:placeholder>
            <w:docPart w:val="AE491205657148F5A77C7525067D7A7F"/>
          </w:placeholder>
          <w:showingPlcHdr/>
        </w:sdtPr>
        <w:sdtEndPr/>
        <w:sdtContent>
          <w:r w:rsidR="003E0DCB" w:rsidRPr="00B2057D">
            <w:rPr>
              <w:rStyle w:val="PlaceholderText"/>
            </w:rPr>
            <w:t>Click or tap here to enter text.</w:t>
          </w:r>
        </w:sdtContent>
      </w:sdt>
    </w:p>
    <w:p w14:paraId="2827E46E" w14:textId="3881E2BA" w:rsidR="0084187D" w:rsidRPr="003E0DCB" w:rsidRDefault="0084187D" w:rsidP="00AA221A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lang w:val="en-GB"/>
        </w:rPr>
      </w:pPr>
      <w:r w:rsidRPr="003E0DCB">
        <w:rPr>
          <w:rFonts w:ascii="Arial" w:hAnsi="Arial" w:cs="Arial"/>
          <w:lang w:val="en-GB"/>
        </w:rPr>
        <w:t>Email address:</w:t>
      </w:r>
      <w:r w:rsidR="003E0DCB" w:rsidRPr="003E0D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2133204751"/>
          <w:placeholder>
            <w:docPart w:val="799319C510A84321B3C8963544C6E820"/>
          </w:placeholder>
          <w:showingPlcHdr/>
        </w:sdtPr>
        <w:sdtEndPr/>
        <w:sdtContent>
          <w:r w:rsidR="003E0DCB" w:rsidRPr="00B2057D">
            <w:rPr>
              <w:rStyle w:val="PlaceholderText"/>
            </w:rPr>
            <w:t>Click or tap here to enter text.</w:t>
          </w:r>
        </w:sdtContent>
      </w:sdt>
    </w:p>
    <w:p w14:paraId="1D732754" w14:textId="77777777" w:rsidR="0084187D" w:rsidRPr="00DC70B5" w:rsidRDefault="0084187D" w:rsidP="0084187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en-GB"/>
        </w:rPr>
      </w:pPr>
      <w:r w:rsidRPr="00DC70B5">
        <w:rPr>
          <w:rFonts w:ascii="Arial" w:hAnsi="Arial" w:cs="Arial"/>
          <w:lang w:val="en-GB"/>
        </w:rPr>
        <w:t>The individual authori</w:t>
      </w:r>
      <w:r>
        <w:rPr>
          <w:rFonts w:ascii="Arial" w:hAnsi="Arial" w:cs="Arial"/>
          <w:lang w:val="en-GB"/>
        </w:rPr>
        <w:t>z</w:t>
      </w:r>
      <w:r w:rsidRPr="00DC70B5">
        <w:rPr>
          <w:rFonts w:ascii="Arial" w:hAnsi="Arial" w:cs="Arial"/>
          <w:lang w:val="en-GB"/>
        </w:rPr>
        <w:t>ed to sign the grant agreement documents:</w:t>
      </w:r>
    </w:p>
    <w:p w14:paraId="65B89369" w14:textId="6877E23E" w:rsidR="0084187D" w:rsidRPr="00DC70B5" w:rsidRDefault="0084187D" w:rsidP="0084187D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lang w:val="en-GB"/>
        </w:rPr>
      </w:pPr>
      <w:r w:rsidRPr="00DC70B5">
        <w:rPr>
          <w:rFonts w:ascii="Arial" w:hAnsi="Arial" w:cs="Arial"/>
          <w:lang w:val="en-GB"/>
        </w:rPr>
        <w:t>Name:</w:t>
      </w:r>
      <w:r w:rsidR="003E0D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572501039"/>
          <w:placeholder>
            <w:docPart w:val="A00C9A8FAF5249698106701E23155DB9"/>
          </w:placeholder>
          <w:showingPlcHdr/>
        </w:sdtPr>
        <w:sdtEndPr/>
        <w:sdtContent>
          <w:r w:rsidR="003E0DCB" w:rsidRPr="00B2057D">
            <w:rPr>
              <w:rStyle w:val="PlaceholderText"/>
            </w:rPr>
            <w:t>Click or tap here to enter text.</w:t>
          </w:r>
        </w:sdtContent>
      </w:sdt>
    </w:p>
    <w:p w14:paraId="74FC1170" w14:textId="30739039" w:rsidR="0084187D" w:rsidRPr="00DC70B5" w:rsidRDefault="0084187D" w:rsidP="0084187D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lang w:val="en-GB"/>
        </w:rPr>
      </w:pPr>
      <w:r w:rsidRPr="00DC70B5">
        <w:rPr>
          <w:rFonts w:ascii="Arial" w:hAnsi="Arial" w:cs="Arial"/>
          <w:lang w:val="en-GB"/>
        </w:rPr>
        <w:t>Title:</w:t>
      </w:r>
      <w:r w:rsidR="003E0D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1634782320"/>
          <w:placeholder>
            <w:docPart w:val="F9B9027C8AD54E8794D37F3882E753BF"/>
          </w:placeholder>
          <w:showingPlcHdr/>
        </w:sdtPr>
        <w:sdtEndPr/>
        <w:sdtContent>
          <w:r w:rsidR="003E0DCB" w:rsidRPr="00B2057D">
            <w:rPr>
              <w:rStyle w:val="PlaceholderText"/>
            </w:rPr>
            <w:t>Click or tap here to enter text.</w:t>
          </w:r>
        </w:sdtContent>
      </w:sdt>
    </w:p>
    <w:p w14:paraId="0535DDEB" w14:textId="229F2798" w:rsidR="0084187D" w:rsidRPr="00DC70B5" w:rsidRDefault="0084187D" w:rsidP="0084187D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lang w:val="en-GB"/>
        </w:rPr>
      </w:pPr>
      <w:r w:rsidRPr="00DC70B5">
        <w:rPr>
          <w:rFonts w:ascii="Arial" w:hAnsi="Arial" w:cs="Arial"/>
          <w:lang w:val="en-GB"/>
        </w:rPr>
        <w:t>Phone number:</w:t>
      </w:r>
      <w:r w:rsidR="003E0D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1028000512"/>
          <w:placeholder>
            <w:docPart w:val="9B2F90778C634825BAA4B6F8B328CA49"/>
          </w:placeholder>
          <w:showingPlcHdr/>
        </w:sdtPr>
        <w:sdtEndPr/>
        <w:sdtContent>
          <w:r w:rsidR="003E0DCB" w:rsidRPr="00B2057D">
            <w:rPr>
              <w:rStyle w:val="PlaceholderText"/>
            </w:rPr>
            <w:t>Click or tap here to enter text.</w:t>
          </w:r>
        </w:sdtContent>
      </w:sdt>
    </w:p>
    <w:p w14:paraId="7E8F26F5" w14:textId="1874D81A" w:rsidR="0084187D" w:rsidRDefault="0084187D" w:rsidP="0084187D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lang w:val="en-GB"/>
        </w:rPr>
      </w:pPr>
      <w:r w:rsidRPr="00DC70B5">
        <w:rPr>
          <w:rFonts w:ascii="Arial" w:hAnsi="Arial" w:cs="Arial"/>
          <w:lang w:val="en-GB"/>
        </w:rPr>
        <w:t>Email address:</w:t>
      </w:r>
      <w:r w:rsidR="003E0D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848379388"/>
          <w:placeholder>
            <w:docPart w:val="35C16CE9DFB542A69BD6377DAAC78E5F"/>
          </w:placeholder>
          <w:showingPlcHdr/>
        </w:sdtPr>
        <w:sdtEndPr/>
        <w:sdtContent>
          <w:r w:rsidR="003E0DCB" w:rsidRPr="00B2057D">
            <w:rPr>
              <w:rStyle w:val="PlaceholderText"/>
            </w:rPr>
            <w:t>Click or tap here to enter text.</w:t>
          </w:r>
        </w:sdtContent>
      </w:sdt>
    </w:p>
    <w:p w14:paraId="54D673BF" w14:textId="77777777" w:rsidR="0084187D" w:rsidRPr="00DC70B5" w:rsidRDefault="0084187D" w:rsidP="0084187D">
      <w:pPr>
        <w:pStyle w:val="ListParagraph"/>
        <w:spacing w:after="0"/>
        <w:ind w:left="1440"/>
        <w:rPr>
          <w:rFonts w:ascii="Arial" w:hAnsi="Arial" w:cs="Arial"/>
          <w:lang w:val="en-GB"/>
        </w:rPr>
      </w:pPr>
    </w:p>
    <w:p w14:paraId="42235235" w14:textId="77777777" w:rsidR="0084187D" w:rsidRPr="00A15425" w:rsidRDefault="0084187D" w:rsidP="0084187D">
      <w:pPr>
        <w:pStyle w:val="ListParagraph"/>
        <w:numPr>
          <w:ilvl w:val="0"/>
          <w:numId w:val="3"/>
        </w:numPr>
        <w:rPr>
          <w:rFonts w:ascii="Arial" w:hAnsi="Arial" w:cs="Arial"/>
          <w:b/>
          <w:lang w:val="en-GB"/>
        </w:rPr>
      </w:pPr>
      <w:r w:rsidRPr="00A15425">
        <w:rPr>
          <w:rFonts w:ascii="Arial" w:hAnsi="Arial" w:cs="Arial"/>
          <w:b/>
          <w:lang w:val="en-GB"/>
        </w:rPr>
        <w:t>Team information</w:t>
      </w:r>
      <w:r w:rsidRPr="00282C60">
        <w:rPr>
          <w:rFonts w:ascii="Arial" w:hAnsi="Arial" w:cs="Arial"/>
          <w:bCs/>
          <w:i/>
          <w:iCs/>
          <w:lang w:val="en-GB"/>
        </w:rPr>
        <w:t xml:space="preserve"> (add rows, if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"/>
        <w:gridCol w:w="1333"/>
        <w:gridCol w:w="1341"/>
        <w:gridCol w:w="1302"/>
        <w:gridCol w:w="1555"/>
        <w:gridCol w:w="3053"/>
      </w:tblGrid>
      <w:tr w:rsidR="0084187D" w:rsidRPr="00080046" w14:paraId="6D5875B5" w14:textId="77777777" w:rsidTr="00D00AA8">
        <w:tc>
          <w:tcPr>
            <w:tcW w:w="754" w:type="dxa"/>
          </w:tcPr>
          <w:p w14:paraId="6015A3B4" w14:textId="77777777" w:rsidR="0084187D" w:rsidRPr="00DC70B5" w:rsidRDefault="0084187D" w:rsidP="00D00AA8">
            <w:pPr>
              <w:rPr>
                <w:rFonts w:ascii="Arial" w:hAnsi="Arial" w:cs="Arial"/>
                <w:b/>
                <w:lang w:val="en-GB"/>
              </w:rPr>
            </w:pPr>
            <w:r w:rsidRPr="00DC70B5">
              <w:rPr>
                <w:rFonts w:ascii="Arial" w:hAnsi="Arial" w:cs="Arial"/>
                <w:b/>
                <w:lang w:val="en-GB"/>
              </w:rPr>
              <w:lastRenderedPageBreak/>
              <w:t>S.no.</w:t>
            </w:r>
          </w:p>
        </w:tc>
        <w:tc>
          <w:tcPr>
            <w:tcW w:w="1395" w:type="dxa"/>
          </w:tcPr>
          <w:p w14:paraId="3936122C" w14:textId="77777777" w:rsidR="0084187D" w:rsidRPr="00DC70B5" w:rsidRDefault="0084187D" w:rsidP="00D00AA8">
            <w:pPr>
              <w:rPr>
                <w:rFonts w:ascii="Arial" w:hAnsi="Arial" w:cs="Arial"/>
                <w:b/>
                <w:lang w:val="en-GB"/>
              </w:rPr>
            </w:pPr>
            <w:r w:rsidRPr="00DC70B5">
              <w:rPr>
                <w:rFonts w:ascii="Arial" w:hAnsi="Arial" w:cs="Arial"/>
                <w:b/>
                <w:lang w:val="en-GB"/>
              </w:rPr>
              <w:t>Name</w:t>
            </w:r>
          </w:p>
        </w:tc>
        <w:tc>
          <w:tcPr>
            <w:tcW w:w="1341" w:type="dxa"/>
          </w:tcPr>
          <w:p w14:paraId="6A63FD65" w14:textId="77777777" w:rsidR="0084187D" w:rsidRPr="00DC70B5" w:rsidRDefault="0084187D" w:rsidP="00D00AA8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Nationality</w:t>
            </w:r>
          </w:p>
        </w:tc>
        <w:tc>
          <w:tcPr>
            <w:tcW w:w="1371" w:type="dxa"/>
          </w:tcPr>
          <w:p w14:paraId="18FCFC9C" w14:textId="77777777" w:rsidR="0084187D" w:rsidRPr="00DC70B5" w:rsidRDefault="0084187D" w:rsidP="00D00AA8">
            <w:pPr>
              <w:rPr>
                <w:rFonts w:ascii="Arial" w:hAnsi="Arial" w:cs="Arial"/>
                <w:b/>
                <w:lang w:val="en-GB"/>
              </w:rPr>
            </w:pPr>
            <w:r w:rsidRPr="00DC70B5">
              <w:rPr>
                <w:rFonts w:ascii="Arial" w:hAnsi="Arial" w:cs="Arial"/>
                <w:b/>
                <w:lang w:val="en-GB"/>
              </w:rPr>
              <w:t>Role in the team</w:t>
            </w:r>
          </w:p>
        </w:tc>
        <w:tc>
          <w:tcPr>
            <w:tcW w:w="1562" w:type="dxa"/>
          </w:tcPr>
          <w:p w14:paraId="3C73BC3F" w14:textId="77777777" w:rsidR="0084187D" w:rsidRPr="00DC70B5" w:rsidRDefault="0084187D" w:rsidP="00D00AA8">
            <w:pPr>
              <w:rPr>
                <w:rFonts w:ascii="Arial" w:hAnsi="Arial" w:cs="Arial"/>
                <w:b/>
                <w:lang w:val="en-GB"/>
              </w:rPr>
            </w:pPr>
            <w:r w:rsidRPr="00DC70B5">
              <w:rPr>
                <w:rFonts w:ascii="Arial" w:hAnsi="Arial" w:cs="Arial"/>
                <w:b/>
                <w:lang w:val="en-GB"/>
              </w:rPr>
              <w:t>Core competency</w:t>
            </w:r>
          </w:p>
        </w:tc>
        <w:tc>
          <w:tcPr>
            <w:tcW w:w="3255" w:type="dxa"/>
          </w:tcPr>
          <w:p w14:paraId="3F0992FB" w14:textId="77777777" w:rsidR="0084187D" w:rsidRPr="00DC70B5" w:rsidRDefault="0084187D" w:rsidP="00D00AA8">
            <w:pPr>
              <w:rPr>
                <w:rFonts w:ascii="Arial" w:hAnsi="Arial" w:cs="Arial"/>
                <w:b/>
                <w:lang w:val="en-GB"/>
              </w:rPr>
            </w:pPr>
            <w:r w:rsidRPr="00DC70B5">
              <w:rPr>
                <w:rFonts w:ascii="Arial" w:hAnsi="Arial" w:cs="Arial"/>
                <w:b/>
                <w:lang w:val="en-GB"/>
              </w:rPr>
              <w:t>Relevant experience in bullet points</w:t>
            </w:r>
          </w:p>
        </w:tc>
      </w:tr>
      <w:tr w:rsidR="0084187D" w:rsidRPr="00080046" w14:paraId="23CBB7C9" w14:textId="77777777" w:rsidTr="00D00AA8">
        <w:tc>
          <w:tcPr>
            <w:tcW w:w="754" w:type="dxa"/>
          </w:tcPr>
          <w:p w14:paraId="75A88860" w14:textId="77777777" w:rsidR="0084187D" w:rsidRPr="00DC70B5" w:rsidRDefault="0084187D" w:rsidP="00D00AA8">
            <w:pPr>
              <w:rPr>
                <w:rFonts w:ascii="Arial" w:hAnsi="Arial" w:cs="Arial"/>
                <w:lang w:val="en-GB"/>
              </w:rPr>
            </w:pPr>
            <w:r w:rsidRPr="00DC70B5">
              <w:rPr>
                <w:rFonts w:ascii="Arial" w:hAnsi="Arial" w:cs="Arial"/>
                <w:lang w:val="en-GB"/>
              </w:rPr>
              <w:t>1</w:t>
            </w:r>
          </w:p>
        </w:tc>
        <w:sdt>
          <w:sdtPr>
            <w:rPr>
              <w:rFonts w:ascii="Arial" w:hAnsi="Arial" w:cs="Arial"/>
              <w:lang w:val="en-GB"/>
            </w:rPr>
            <w:id w:val="-1749032125"/>
            <w:placeholder>
              <w:docPart w:val="00D70DE444294B62986FA65A1A87FF28"/>
            </w:placeholder>
            <w:showingPlcHdr/>
          </w:sdtPr>
          <w:sdtEndPr/>
          <w:sdtContent>
            <w:tc>
              <w:tcPr>
                <w:tcW w:w="1395" w:type="dxa"/>
              </w:tcPr>
              <w:p w14:paraId="5D84D32B" w14:textId="6EF760E3" w:rsidR="0084187D" w:rsidRPr="00DC70B5" w:rsidRDefault="003E0DCB" w:rsidP="00D00AA8">
                <w:pPr>
                  <w:rPr>
                    <w:rFonts w:ascii="Arial" w:hAnsi="Arial" w:cs="Arial"/>
                    <w:lang w:val="en-GB"/>
                  </w:rPr>
                </w:pPr>
                <w:r w:rsidRPr="00B205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-858737429"/>
            <w:placeholder>
              <w:docPart w:val="46AEE71184DD40FE8F45A8657302BDA4"/>
            </w:placeholder>
            <w:showingPlcHdr/>
          </w:sdtPr>
          <w:sdtEndPr/>
          <w:sdtContent>
            <w:tc>
              <w:tcPr>
                <w:tcW w:w="1341" w:type="dxa"/>
              </w:tcPr>
              <w:p w14:paraId="4BA6020B" w14:textId="7EBAC583" w:rsidR="0084187D" w:rsidRPr="00DC70B5" w:rsidRDefault="003E0DCB" w:rsidP="00D00AA8">
                <w:pPr>
                  <w:rPr>
                    <w:rFonts w:ascii="Arial" w:hAnsi="Arial" w:cs="Arial"/>
                    <w:lang w:val="en-GB"/>
                  </w:rPr>
                </w:pPr>
                <w:r w:rsidRPr="00B205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-700783023"/>
            <w:placeholder>
              <w:docPart w:val="08A487C4A954477797B6DA239CC3077C"/>
            </w:placeholder>
            <w:showingPlcHdr/>
          </w:sdtPr>
          <w:sdtEndPr/>
          <w:sdtContent>
            <w:tc>
              <w:tcPr>
                <w:tcW w:w="1371" w:type="dxa"/>
              </w:tcPr>
              <w:p w14:paraId="3AA94FA4" w14:textId="0C738A62" w:rsidR="0084187D" w:rsidRPr="00DC70B5" w:rsidRDefault="003E0DCB" w:rsidP="00D00AA8">
                <w:pPr>
                  <w:rPr>
                    <w:rFonts w:ascii="Arial" w:hAnsi="Arial" w:cs="Arial"/>
                    <w:lang w:val="en-GB"/>
                  </w:rPr>
                </w:pPr>
                <w:r w:rsidRPr="00B205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-720893870"/>
            <w:placeholder>
              <w:docPart w:val="DBDC8D4F2B11491BAAF8C07BC775E216"/>
            </w:placeholder>
            <w:showingPlcHdr/>
          </w:sdtPr>
          <w:sdtEndPr/>
          <w:sdtContent>
            <w:tc>
              <w:tcPr>
                <w:tcW w:w="1562" w:type="dxa"/>
              </w:tcPr>
              <w:p w14:paraId="0C6112C9" w14:textId="3EEB34A0" w:rsidR="0084187D" w:rsidRPr="00DC70B5" w:rsidRDefault="003E0DCB" w:rsidP="00D00AA8">
                <w:pPr>
                  <w:rPr>
                    <w:rFonts w:ascii="Arial" w:hAnsi="Arial" w:cs="Arial"/>
                    <w:lang w:val="en-GB"/>
                  </w:rPr>
                </w:pPr>
                <w:r w:rsidRPr="00B205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480122430"/>
            <w:placeholder>
              <w:docPart w:val="493216C31AFA4EFAA2397009BC3938C7"/>
            </w:placeholder>
            <w:showingPlcHdr/>
          </w:sdtPr>
          <w:sdtEndPr/>
          <w:sdtContent>
            <w:tc>
              <w:tcPr>
                <w:tcW w:w="3255" w:type="dxa"/>
              </w:tcPr>
              <w:p w14:paraId="031A5216" w14:textId="49C2DBDE" w:rsidR="0084187D" w:rsidRPr="00DC70B5" w:rsidRDefault="003E0DCB" w:rsidP="00D00AA8">
                <w:pPr>
                  <w:rPr>
                    <w:rFonts w:ascii="Arial" w:hAnsi="Arial" w:cs="Arial"/>
                    <w:lang w:val="en-GB"/>
                  </w:rPr>
                </w:pPr>
                <w:r w:rsidRPr="00B205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4187D" w:rsidRPr="00080046" w14:paraId="41028EAD" w14:textId="77777777" w:rsidTr="00D00AA8">
        <w:tc>
          <w:tcPr>
            <w:tcW w:w="754" w:type="dxa"/>
          </w:tcPr>
          <w:p w14:paraId="595670CA" w14:textId="77777777" w:rsidR="0084187D" w:rsidRPr="00DC70B5" w:rsidRDefault="0084187D" w:rsidP="00D00AA8">
            <w:pPr>
              <w:rPr>
                <w:rFonts w:ascii="Arial" w:hAnsi="Arial" w:cs="Arial"/>
                <w:lang w:val="en-GB"/>
              </w:rPr>
            </w:pPr>
            <w:r w:rsidRPr="00DC70B5">
              <w:rPr>
                <w:rFonts w:ascii="Arial" w:hAnsi="Arial" w:cs="Arial"/>
                <w:lang w:val="en-GB"/>
              </w:rPr>
              <w:t>2</w:t>
            </w:r>
          </w:p>
        </w:tc>
        <w:sdt>
          <w:sdtPr>
            <w:rPr>
              <w:rFonts w:ascii="Arial" w:hAnsi="Arial" w:cs="Arial"/>
              <w:lang w:val="en-GB"/>
            </w:rPr>
            <w:id w:val="1815753631"/>
            <w:placeholder>
              <w:docPart w:val="B29F860CB04E47759D3045B14040A318"/>
            </w:placeholder>
            <w:showingPlcHdr/>
          </w:sdtPr>
          <w:sdtEndPr/>
          <w:sdtContent>
            <w:tc>
              <w:tcPr>
                <w:tcW w:w="1395" w:type="dxa"/>
              </w:tcPr>
              <w:p w14:paraId="6431CCE6" w14:textId="54CA3948" w:rsidR="0084187D" w:rsidRPr="00DC70B5" w:rsidRDefault="003E0DCB" w:rsidP="00D00AA8">
                <w:pPr>
                  <w:rPr>
                    <w:rFonts w:ascii="Arial" w:hAnsi="Arial" w:cs="Arial"/>
                    <w:lang w:val="en-GB"/>
                  </w:rPr>
                </w:pPr>
                <w:r w:rsidRPr="00B205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-368684982"/>
            <w:placeholder>
              <w:docPart w:val="BF549001B1EC4BA09F0307B3C69F8CF6"/>
            </w:placeholder>
            <w:showingPlcHdr/>
          </w:sdtPr>
          <w:sdtEndPr/>
          <w:sdtContent>
            <w:tc>
              <w:tcPr>
                <w:tcW w:w="1341" w:type="dxa"/>
              </w:tcPr>
              <w:p w14:paraId="658E7363" w14:textId="465F916B" w:rsidR="0084187D" w:rsidRPr="00DC70B5" w:rsidRDefault="003E0DCB" w:rsidP="00D00AA8">
                <w:pPr>
                  <w:rPr>
                    <w:rFonts w:ascii="Arial" w:hAnsi="Arial" w:cs="Arial"/>
                    <w:lang w:val="en-GB"/>
                  </w:rPr>
                </w:pPr>
                <w:r w:rsidRPr="00B205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766977088"/>
            <w:placeholder>
              <w:docPart w:val="A25C61575C6D4C8A93761B240E321000"/>
            </w:placeholder>
            <w:showingPlcHdr/>
          </w:sdtPr>
          <w:sdtEndPr/>
          <w:sdtContent>
            <w:tc>
              <w:tcPr>
                <w:tcW w:w="1371" w:type="dxa"/>
              </w:tcPr>
              <w:p w14:paraId="24ED8305" w14:textId="7D675F23" w:rsidR="0084187D" w:rsidRPr="00DC70B5" w:rsidRDefault="003E0DCB" w:rsidP="00D00AA8">
                <w:pPr>
                  <w:rPr>
                    <w:rFonts w:ascii="Arial" w:hAnsi="Arial" w:cs="Arial"/>
                    <w:lang w:val="en-GB"/>
                  </w:rPr>
                </w:pPr>
                <w:r w:rsidRPr="00B205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1397398716"/>
            <w:placeholder>
              <w:docPart w:val="D97971908854473F840897C47630C18E"/>
            </w:placeholder>
            <w:showingPlcHdr/>
          </w:sdtPr>
          <w:sdtEndPr/>
          <w:sdtContent>
            <w:tc>
              <w:tcPr>
                <w:tcW w:w="1562" w:type="dxa"/>
              </w:tcPr>
              <w:p w14:paraId="46C8196D" w14:textId="1EE4E15B" w:rsidR="0084187D" w:rsidRPr="00DC70B5" w:rsidRDefault="003E0DCB" w:rsidP="00D00AA8">
                <w:pPr>
                  <w:rPr>
                    <w:rFonts w:ascii="Arial" w:hAnsi="Arial" w:cs="Arial"/>
                    <w:lang w:val="en-GB"/>
                  </w:rPr>
                </w:pPr>
                <w:r w:rsidRPr="00B205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1448119404"/>
            <w:placeholder>
              <w:docPart w:val="582D282C5C0D4B8EA36F2302CE596C99"/>
            </w:placeholder>
            <w:showingPlcHdr/>
          </w:sdtPr>
          <w:sdtEndPr/>
          <w:sdtContent>
            <w:tc>
              <w:tcPr>
                <w:tcW w:w="3255" w:type="dxa"/>
              </w:tcPr>
              <w:p w14:paraId="058456CC" w14:textId="3D3BD47F" w:rsidR="0084187D" w:rsidRPr="00DC70B5" w:rsidRDefault="003E0DCB" w:rsidP="00D00AA8">
                <w:pPr>
                  <w:rPr>
                    <w:rFonts w:ascii="Arial" w:hAnsi="Arial" w:cs="Arial"/>
                    <w:lang w:val="en-GB"/>
                  </w:rPr>
                </w:pPr>
                <w:r w:rsidRPr="00B205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4187D" w:rsidRPr="00080046" w14:paraId="1A16A539" w14:textId="77777777" w:rsidTr="00D00AA8">
        <w:tc>
          <w:tcPr>
            <w:tcW w:w="754" w:type="dxa"/>
          </w:tcPr>
          <w:p w14:paraId="1A285007" w14:textId="77777777" w:rsidR="0084187D" w:rsidRPr="00DC70B5" w:rsidRDefault="0084187D" w:rsidP="00D00AA8">
            <w:pPr>
              <w:rPr>
                <w:rFonts w:ascii="Arial" w:hAnsi="Arial" w:cs="Arial"/>
                <w:lang w:val="en-GB"/>
              </w:rPr>
            </w:pPr>
            <w:r w:rsidRPr="00DC70B5">
              <w:rPr>
                <w:rFonts w:ascii="Arial" w:hAnsi="Arial" w:cs="Arial"/>
                <w:lang w:val="en-GB"/>
              </w:rPr>
              <w:t>3</w:t>
            </w:r>
          </w:p>
        </w:tc>
        <w:sdt>
          <w:sdtPr>
            <w:rPr>
              <w:rFonts w:ascii="Arial" w:hAnsi="Arial" w:cs="Arial"/>
              <w:lang w:val="en-GB"/>
            </w:rPr>
            <w:id w:val="686252748"/>
            <w:placeholder>
              <w:docPart w:val="D74754CF1BCD4A91B576F78505BE5CD7"/>
            </w:placeholder>
            <w:showingPlcHdr/>
          </w:sdtPr>
          <w:sdtEndPr/>
          <w:sdtContent>
            <w:tc>
              <w:tcPr>
                <w:tcW w:w="1395" w:type="dxa"/>
              </w:tcPr>
              <w:p w14:paraId="1792D378" w14:textId="398F0E81" w:rsidR="0084187D" w:rsidRPr="00DC70B5" w:rsidRDefault="003E0DCB" w:rsidP="00D00AA8">
                <w:pPr>
                  <w:rPr>
                    <w:rFonts w:ascii="Arial" w:hAnsi="Arial" w:cs="Arial"/>
                    <w:lang w:val="en-GB"/>
                  </w:rPr>
                </w:pPr>
                <w:r w:rsidRPr="00B205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1542550499"/>
            <w:placeholder>
              <w:docPart w:val="5C7B6DDE16FE41F48C7D334D622C74B5"/>
            </w:placeholder>
            <w:showingPlcHdr/>
          </w:sdtPr>
          <w:sdtEndPr/>
          <w:sdtContent>
            <w:tc>
              <w:tcPr>
                <w:tcW w:w="1341" w:type="dxa"/>
              </w:tcPr>
              <w:p w14:paraId="76C75B89" w14:textId="181E8471" w:rsidR="0084187D" w:rsidRPr="00DC70B5" w:rsidRDefault="003E0DCB" w:rsidP="00D00AA8">
                <w:pPr>
                  <w:rPr>
                    <w:rFonts w:ascii="Arial" w:hAnsi="Arial" w:cs="Arial"/>
                    <w:lang w:val="en-GB"/>
                  </w:rPr>
                </w:pPr>
                <w:r w:rsidRPr="00B205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-1439979282"/>
            <w:placeholder>
              <w:docPart w:val="F578E4666630464989B63B3E468A5924"/>
            </w:placeholder>
            <w:showingPlcHdr/>
          </w:sdtPr>
          <w:sdtEndPr/>
          <w:sdtContent>
            <w:tc>
              <w:tcPr>
                <w:tcW w:w="1371" w:type="dxa"/>
              </w:tcPr>
              <w:p w14:paraId="590F98C5" w14:textId="00FF802D" w:rsidR="0084187D" w:rsidRPr="00DC70B5" w:rsidRDefault="003E0DCB" w:rsidP="00D00AA8">
                <w:pPr>
                  <w:rPr>
                    <w:rFonts w:ascii="Arial" w:hAnsi="Arial" w:cs="Arial"/>
                    <w:lang w:val="en-GB"/>
                  </w:rPr>
                </w:pPr>
                <w:r w:rsidRPr="00B205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-382177539"/>
            <w:placeholder>
              <w:docPart w:val="0A4ABE3DC47146069660E161480193B9"/>
            </w:placeholder>
            <w:showingPlcHdr/>
          </w:sdtPr>
          <w:sdtEndPr/>
          <w:sdtContent>
            <w:tc>
              <w:tcPr>
                <w:tcW w:w="1562" w:type="dxa"/>
              </w:tcPr>
              <w:p w14:paraId="46649D1A" w14:textId="1470C500" w:rsidR="0084187D" w:rsidRPr="00DC70B5" w:rsidRDefault="003E0DCB" w:rsidP="00D00AA8">
                <w:pPr>
                  <w:rPr>
                    <w:rFonts w:ascii="Arial" w:hAnsi="Arial" w:cs="Arial"/>
                    <w:lang w:val="en-GB"/>
                  </w:rPr>
                </w:pPr>
                <w:r w:rsidRPr="00B205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734211565"/>
            <w:placeholder>
              <w:docPart w:val="B18A4C9D15CC47FAB3D950F779A91B75"/>
            </w:placeholder>
            <w:showingPlcHdr/>
          </w:sdtPr>
          <w:sdtEndPr/>
          <w:sdtContent>
            <w:tc>
              <w:tcPr>
                <w:tcW w:w="3255" w:type="dxa"/>
              </w:tcPr>
              <w:p w14:paraId="1CEBB8A0" w14:textId="0D3F3958" w:rsidR="0084187D" w:rsidRPr="00DC70B5" w:rsidRDefault="003E0DCB" w:rsidP="00D00AA8">
                <w:pPr>
                  <w:rPr>
                    <w:rFonts w:ascii="Arial" w:hAnsi="Arial" w:cs="Arial"/>
                    <w:lang w:val="en-GB"/>
                  </w:rPr>
                </w:pPr>
                <w:r w:rsidRPr="00B205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E0DCB" w:rsidRPr="00080046" w14:paraId="66F3AB8A" w14:textId="77777777" w:rsidTr="00D00AA8">
        <w:tc>
          <w:tcPr>
            <w:tcW w:w="754" w:type="dxa"/>
          </w:tcPr>
          <w:p w14:paraId="63BD4542" w14:textId="660273ED" w:rsidR="003E0DCB" w:rsidRPr="00DC70B5" w:rsidRDefault="003E0DCB" w:rsidP="00D00AA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</w:t>
            </w:r>
          </w:p>
        </w:tc>
        <w:sdt>
          <w:sdtPr>
            <w:rPr>
              <w:rFonts w:ascii="Arial" w:hAnsi="Arial" w:cs="Arial"/>
              <w:lang w:val="en-GB"/>
            </w:rPr>
            <w:id w:val="1946038151"/>
            <w:placeholder>
              <w:docPart w:val="D604CD8114D240EDA5A2DE10F0770EA3"/>
            </w:placeholder>
            <w:showingPlcHdr/>
          </w:sdtPr>
          <w:sdtEndPr/>
          <w:sdtContent>
            <w:tc>
              <w:tcPr>
                <w:tcW w:w="1395" w:type="dxa"/>
              </w:tcPr>
              <w:p w14:paraId="6F16D64E" w14:textId="472F11C5" w:rsidR="003E0DCB" w:rsidRDefault="003E0DCB" w:rsidP="00D00AA8">
                <w:pPr>
                  <w:rPr>
                    <w:rFonts w:ascii="Arial" w:hAnsi="Arial" w:cs="Arial"/>
                    <w:lang w:val="en-GB"/>
                  </w:rPr>
                </w:pPr>
                <w:r w:rsidRPr="00B205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951290350"/>
            <w:placeholder>
              <w:docPart w:val="64C7A91A4ADF4A1295D6771851C90EA2"/>
            </w:placeholder>
            <w:showingPlcHdr/>
          </w:sdtPr>
          <w:sdtEndPr/>
          <w:sdtContent>
            <w:tc>
              <w:tcPr>
                <w:tcW w:w="1341" w:type="dxa"/>
              </w:tcPr>
              <w:p w14:paraId="5A286CAA" w14:textId="654A2508" w:rsidR="003E0DCB" w:rsidRDefault="003E0DCB" w:rsidP="00D00AA8">
                <w:pPr>
                  <w:rPr>
                    <w:rFonts w:ascii="Arial" w:hAnsi="Arial" w:cs="Arial"/>
                    <w:lang w:val="en-GB"/>
                  </w:rPr>
                </w:pPr>
                <w:r w:rsidRPr="00B205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-370065171"/>
            <w:placeholder>
              <w:docPart w:val="2ECF198C458C4C81A141D7F2C0F76989"/>
            </w:placeholder>
            <w:showingPlcHdr/>
          </w:sdtPr>
          <w:sdtEndPr/>
          <w:sdtContent>
            <w:tc>
              <w:tcPr>
                <w:tcW w:w="1371" w:type="dxa"/>
              </w:tcPr>
              <w:p w14:paraId="5BDD9930" w14:textId="022F33A8" w:rsidR="003E0DCB" w:rsidRDefault="003E0DCB" w:rsidP="00D00AA8">
                <w:pPr>
                  <w:rPr>
                    <w:rFonts w:ascii="Arial" w:hAnsi="Arial" w:cs="Arial"/>
                    <w:lang w:val="en-GB"/>
                  </w:rPr>
                </w:pPr>
                <w:r w:rsidRPr="00B205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-506755069"/>
            <w:placeholder>
              <w:docPart w:val="725929B1EB9444808135EAF1107AF12F"/>
            </w:placeholder>
            <w:showingPlcHdr/>
          </w:sdtPr>
          <w:sdtEndPr/>
          <w:sdtContent>
            <w:tc>
              <w:tcPr>
                <w:tcW w:w="1562" w:type="dxa"/>
              </w:tcPr>
              <w:p w14:paraId="5F4AA1B3" w14:textId="220B5301" w:rsidR="003E0DCB" w:rsidRDefault="003E0DCB" w:rsidP="00D00AA8">
                <w:pPr>
                  <w:rPr>
                    <w:rFonts w:ascii="Arial" w:hAnsi="Arial" w:cs="Arial"/>
                    <w:lang w:val="en-GB"/>
                  </w:rPr>
                </w:pPr>
                <w:r w:rsidRPr="00B205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354236934"/>
            <w:placeholder>
              <w:docPart w:val="905B1A54A5F2439D909B1FBCF5A7636C"/>
            </w:placeholder>
            <w:showingPlcHdr/>
          </w:sdtPr>
          <w:sdtEndPr/>
          <w:sdtContent>
            <w:tc>
              <w:tcPr>
                <w:tcW w:w="3255" w:type="dxa"/>
              </w:tcPr>
              <w:p w14:paraId="4D2A3302" w14:textId="2C4173C1" w:rsidR="003E0DCB" w:rsidRDefault="003E0DCB" w:rsidP="00D00AA8">
                <w:pPr>
                  <w:rPr>
                    <w:rFonts w:ascii="Arial" w:hAnsi="Arial" w:cs="Arial"/>
                    <w:lang w:val="en-GB"/>
                  </w:rPr>
                </w:pPr>
                <w:r w:rsidRPr="00B205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1CD400A" w14:textId="77777777" w:rsidR="0084187D" w:rsidRPr="00A15425" w:rsidRDefault="0084187D" w:rsidP="0084187D">
      <w:pPr>
        <w:rPr>
          <w:rFonts w:ascii="Arial" w:hAnsi="Arial" w:cs="Arial"/>
          <w:lang w:val="en-GB"/>
        </w:rPr>
      </w:pPr>
    </w:p>
    <w:p w14:paraId="37EFD2E8" w14:textId="77777777" w:rsidR="00437FB5" w:rsidRPr="002132E7" w:rsidRDefault="00437FB5" w:rsidP="00437FB5">
      <w:pPr>
        <w:pStyle w:val="NoSpacing"/>
        <w:spacing w:line="240" w:lineRule="auto"/>
        <w:jc w:val="both"/>
        <w:rPr>
          <w:szCs w:val="24"/>
        </w:rPr>
      </w:pPr>
    </w:p>
    <w:sectPr w:rsidR="00437FB5" w:rsidRPr="002132E7" w:rsidSect="001F6656">
      <w:footerReference w:type="default" r:id="rId12"/>
      <w:headerReference w:type="first" r:id="rId13"/>
      <w:footerReference w:type="first" r:id="rId14"/>
      <w:pgSz w:w="11901" w:h="16817"/>
      <w:pgMar w:top="1077" w:right="1134" w:bottom="839" w:left="1418" w:header="680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C1827" w14:textId="77777777" w:rsidR="0084187D" w:rsidRDefault="0084187D" w:rsidP="00BA5B32">
      <w:pPr>
        <w:spacing w:after="0" w:line="240" w:lineRule="auto"/>
      </w:pPr>
      <w:r>
        <w:separator/>
      </w:r>
    </w:p>
  </w:endnote>
  <w:endnote w:type="continuationSeparator" w:id="0">
    <w:p w14:paraId="6C98BF6F" w14:textId="77777777" w:rsidR="0084187D" w:rsidRDefault="0084187D" w:rsidP="00BA5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46CCA" w14:textId="77777777" w:rsidR="005C08A4" w:rsidRPr="00972DC9" w:rsidRDefault="00AD7AC9">
    <w:pPr>
      <w:pStyle w:val="Footer"/>
      <w:rPr>
        <w:rFonts w:ascii="Arial" w:hAnsi="Arial" w:cs="Arial"/>
      </w:rPr>
    </w:pPr>
    <w:r w:rsidRPr="00972DC9">
      <w:rPr>
        <w:rFonts w:ascii="Arial" w:hAnsi="Arial" w:cs="Arial"/>
        <w:noProof/>
        <w:lang w:val="en-IN" w:eastAsia="en-IN"/>
      </w:rPr>
      <w:drawing>
        <wp:anchor distT="0" distB="0" distL="114300" distR="114300" simplePos="0" relativeHeight="251660288" behindDoc="1" locked="0" layoutInCell="1" allowOverlap="1" wp14:anchorId="51D5D37C" wp14:editId="131F0E0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60310" cy="1799590"/>
          <wp:effectExtent l="0" t="0" r="254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ie continuation 100215 ftr A4 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7995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1E736C" w14:textId="77777777" w:rsidR="005C08A4" w:rsidRPr="00972DC9" w:rsidRDefault="005C08A4">
    <w:pPr>
      <w:pStyle w:val="Footer"/>
      <w:rPr>
        <w:rFonts w:ascii="Arial" w:hAnsi="Arial" w:cs="Arial"/>
      </w:rPr>
    </w:pPr>
  </w:p>
  <w:p w14:paraId="3B3EE19B" w14:textId="77777777" w:rsidR="005C08A4" w:rsidRPr="00972DC9" w:rsidRDefault="005C08A4" w:rsidP="00F8599E">
    <w:pPr>
      <w:pStyle w:val="Footer"/>
      <w:rPr>
        <w:rFonts w:ascii="Arial" w:hAnsi="Arial" w:cs="Arial"/>
      </w:rPr>
    </w:pPr>
    <w:r w:rsidRPr="00972DC9">
      <w:rPr>
        <w:rFonts w:ascii="Arial" w:hAnsi="Arial" w:cs="Arial"/>
      </w:rPr>
      <w:t xml:space="preserve">Page </w:t>
    </w:r>
    <w:r w:rsidRPr="00972DC9">
      <w:rPr>
        <w:rFonts w:ascii="Arial" w:hAnsi="Arial" w:cs="Arial"/>
      </w:rPr>
      <w:fldChar w:fldCharType="begin"/>
    </w:r>
    <w:r w:rsidRPr="00972DC9">
      <w:rPr>
        <w:rFonts w:ascii="Arial" w:hAnsi="Arial" w:cs="Arial"/>
      </w:rPr>
      <w:instrText xml:space="preserve"> PAGE </w:instrText>
    </w:r>
    <w:r w:rsidRPr="00972DC9">
      <w:rPr>
        <w:rFonts w:ascii="Arial" w:hAnsi="Arial" w:cs="Arial"/>
      </w:rPr>
      <w:fldChar w:fldCharType="separate"/>
    </w:r>
    <w:r w:rsidR="003607B4">
      <w:rPr>
        <w:rFonts w:ascii="Arial" w:hAnsi="Arial" w:cs="Arial"/>
        <w:noProof/>
      </w:rPr>
      <w:t>2</w:t>
    </w:r>
    <w:r w:rsidRPr="00972DC9">
      <w:rPr>
        <w:rFonts w:ascii="Arial" w:hAnsi="Arial" w:cs="Arial"/>
      </w:rPr>
      <w:fldChar w:fldCharType="end"/>
    </w:r>
    <w:r w:rsidRPr="00972DC9">
      <w:rPr>
        <w:rFonts w:ascii="Arial" w:hAnsi="Arial" w:cs="Arial"/>
      </w:rPr>
      <w:t xml:space="preserve"> of </w:t>
    </w:r>
    <w:r w:rsidR="003F7666" w:rsidRPr="00972DC9">
      <w:rPr>
        <w:rFonts w:ascii="Arial" w:hAnsi="Arial" w:cs="Arial"/>
      </w:rPr>
      <w:fldChar w:fldCharType="begin"/>
    </w:r>
    <w:r w:rsidR="003F7666" w:rsidRPr="00972DC9">
      <w:rPr>
        <w:rFonts w:ascii="Arial" w:hAnsi="Arial" w:cs="Arial"/>
      </w:rPr>
      <w:instrText xml:space="preserve"> NUMPAGES </w:instrText>
    </w:r>
    <w:r w:rsidR="003F7666" w:rsidRPr="00972DC9">
      <w:rPr>
        <w:rFonts w:ascii="Arial" w:hAnsi="Arial" w:cs="Arial"/>
      </w:rPr>
      <w:fldChar w:fldCharType="separate"/>
    </w:r>
    <w:r w:rsidR="003607B4">
      <w:rPr>
        <w:rFonts w:ascii="Arial" w:hAnsi="Arial" w:cs="Arial"/>
        <w:noProof/>
      </w:rPr>
      <w:t>2</w:t>
    </w:r>
    <w:r w:rsidR="003F7666" w:rsidRPr="00972DC9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9860" w14:textId="77777777" w:rsidR="005C08A4" w:rsidRDefault="00452090">
    <w:pPr>
      <w:pStyle w:val="Footer"/>
    </w:pPr>
    <w:r>
      <w:rPr>
        <w:noProof/>
        <w:lang w:val="en-IN" w:eastAsia="en-IN"/>
      </w:rPr>
      <w:drawing>
        <wp:anchor distT="0" distB="0" distL="114300" distR="114300" simplePos="0" relativeHeight="251661312" behindDoc="0" locked="0" layoutInCell="1" allowOverlap="1" wp14:anchorId="52AE1BBE" wp14:editId="7C6B2C46">
          <wp:simplePos x="0" y="0"/>
          <wp:positionH relativeFrom="column">
            <wp:posOffset>-900430</wp:posOffset>
          </wp:positionH>
          <wp:positionV relativeFrom="paragraph">
            <wp:posOffset>53975</wp:posOffset>
          </wp:positionV>
          <wp:extent cx="7560310" cy="179602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96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A58C17" w14:textId="77777777" w:rsidR="005C08A4" w:rsidRDefault="005C08A4">
    <w:pPr>
      <w:pStyle w:val="Footer"/>
    </w:pPr>
  </w:p>
  <w:p w14:paraId="19FC39CE" w14:textId="77777777" w:rsidR="005C08A4" w:rsidRDefault="005C08A4">
    <w:pPr>
      <w:pStyle w:val="Footer"/>
    </w:pPr>
  </w:p>
  <w:p w14:paraId="7C425997" w14:textId="77777777" w:rsidR="005C08A4" w:rsidRDefault="005C08A4">
    <w:pPr>
      <w:pStyle w:val="Footer"/>
    </w:pPr>
  </w:p>
  <w:p w14:paraId="1873FA2E" w14:textId="77777777" w:rsidR="005C08A4" w:rsidRDefault="005C08A4">
    <w:pPr>
      <w:pStyle w:val="Footer"/>
    </w:pPr>
  </w:p>
  <w:p w14:paraId="34518829" w14:textId="77777777" w:rsidR="005C08A4" w:rsidRDefault="005C08A4">
    <w:pPr>
      <w:pStyle w:val="Footer"/>
    </w:pPr>
  </w:p>
  <w:p w14:paraId="36E15161" w14:textId="77777777" w:rsidR="005C08A4" w:rsidRDefault="005C08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AE653" w14:textId="77777777" w:rsidR="0084187D" w:rsidRDefault="0084187D" w:rsidP="00BA5B32">
      <w:pPr>
        <w:spacing w:after="0" w:line="240" w:lineRule="auto"/>
      </w:pPr>
      <w:r>
        <w:separator/>
      </w:r>
    </w:p>
  </w:footnote>
  <w:footnote w:type="continuationSeparator" w:id="0">
    <w:p w14:paraId="1D3AC2D7" w14:textId="77777777" w:rsidR="0084187D" w:rsidRDefault="0084187D" w:rsidP="00BA5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DBD36" w14:textId="77777777" w:rsidR="005C08A4" w:rsidRDefault="005C08A4">
    <w:pPr>
      <w:pStyle w:val="Header"/>
    </w:pPr>
    <w:r>
      <w:rPr>
        <w:noProof/>
        <w:lang w:val="en-IN" w:eastAsia="en-IN"/>
      </w:rPr>
      <w:drawing>
        <wp:anchor distT="0" distB="0" distL="114300" distR="114300" simplePos="0" relativeHeight="251658240" behindDoc="1" locked="0" layoutInCell="1" allowOverlap="1" wp14:anchorId="2969A4B8" wp14:editId="54E0E495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60564" cy="179984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ie letterheads 100215 hdr A4 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564" cy="179984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60737E" w14:textId="77777777" w:rsidR="005C08A4" w:rsidRDefault="005C08A4">
    <w:pPr>
      <w:pStyle w:val="Header"/>
    </w:pPr>
  </w:p>
  <w:p w14:paraId="273B8F6D" w14:textId="77777777" w:rsidR="005C08A4" w:rsidRDefault="005C08A4">
    <w:pPr>
      <w:pStyle w:val="Header"/>
    </w:pPr>
  </w:p>
  <w:p w14:paraId="32FA1CBE" w14:textId="77777777" w:rsidR="005C08A4" w:rsidRDefault="005C08A4">
    <w:pPr>
      <w:pStyle w:val="Header"/>
    </w:pPr>
  </w:p>
  <w:p w14:paraId="402D7E30" w14:textId="77777777" w:rsidR="005C08A4" w:rsidRDefault="005C08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929FE"/>
    <w:multiLevelType w:val="hybridMultilevel"/>
    <w:tmpl w:val="DADA9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66DEE"/>
    <w:multiLevelType w:val="multilevel"/>
    <w:tmpl w:val="3B4067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E343A36"/>
    <w:multiLevelType w:val="hybridMultilevel"/>
    <w:tmpl w:val="B21EDE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C31CF"/>
    <w:multiLevelType w:val="hybridMultilevel"/>
    <w:tmpl w:val="E0F25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jysF75maUqR4P97X0GoDoMgOsgf1nZKkONy9O7ZbwTyBbRkvcUgwZoDAyJEBcxU4ymjJlgjTv8TAGL0hLkuprQ==" w:salt="DlWSSAZqHetQ8vaFpvTvt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xNzExNjI2NTOyMLRQ0lEKTi0uzszPAykwqQUAFN5aEywAAAA="/>
  </w:docVars>
  <w:rsids>
    <w:rsidRoot w:val="0084187D"/>
    <w:rsid w:val="000A7E77"/>
    <w:rsid w:val="000F78DA"/>
    <w:rsid w:val="00150C91"/>
    <w:rsid w:val="00180A85"/>
    <w:rsid w:val="0019154E"/>
    <w:rsid w:val="001B3826"/>
    <w:rsid w:val="001F6656"/>
    <w:rsid w:val="002132E7"/>
    <w:rsid w:val="002324B1"/>
    <w:rsid w:val="00256E01"/>
    <w:rsid w:val="002657E0"/>
    <w:rsid w:val="002763F7"/>
    <w:rsid w:val="002E3A72"/>
    <w:rsid w:val="003607B4"/>
    <w:rsid w:val="003E0DCB"/>
    <w:rsid w:val="003F7666"/>
    <w:rsid w:val="00437FB5"/>
    <w:rsid w:val="00452090"/>
    <w:rsid w:val="00457E9A"/>
    <w:rsid w:val="00476136"/>
    <w:rsid w:val="0048272C"/>
    <w:rsid w:val="004D0500"/>
    <w:rsid w:val="004F3C63"/>
    <w:rsid w:val="00517175"/>
    <w:rsid w:val="005877BD"/>
    <w:rsid w:val="005B54DA"/>
    <w:rsid w:val="005C08A4"/>
    <w:rsid w:val="005E5304"/>
    <w:rsid w:val="0062639F"/>
    <w:rsid w:val="0075467F"/>
    <w:rsid w:val="0076539A"/>
    <w:rsid w:val="007774EB"/>
    <w:rsid w:val="007D058B"/>
    <w:rsid w:val="007F44C8"/>
    <w:rsid w:val="00813CBE"/>
    <w:rsid w:val="008407D4"/>
    <w:rsid w:val="0084187D"/>
    <w:rsid w:val="008E7EB9"/>
    <w:rsid w:val="00912A2A"/>
    <w:rsid w:val="00925CE4"/>
    <w:rsid w:val="00972DC9"/>
    <w:rsid w:val="00983256"/>
    <w:rsid w:val="00A10449"/>
    <w:rsid w:val="00AA0255"/>
    <w:rsid w:val="00AD7AC9"/>
    <w:rsid w:val="00B1407F"/>
    <w:rsid w:val="00B23816"/>
    <w:rsid w:val="00B266F2"/>
    <w:rsid w:val="00B85250"/>
    <w:rsid w:val="00B96756"/>
    <w:rsid w:val="00BA519B"/>
    <w:rsid w:val="00BA5B32"/>
    <w:rsid w:val="00BE14E3"/>
    <w:rsid w:val="00BE74E5"/>
    <w:rsid w:val="00C06D6F"/>
    <w:rsid w:val="00CF03EE"/>
    <w:rsid w:val="00CF2D2C"/>
    <w:rsid w:val="00D023AB"/>
    <w:rsid w:val="00D05E66"/>
    <w:rsid w:val="00DE1435"/>
    <w:rsid w:val="00E136E9"/>
    <w:rsid w:val="00E520B4"/>
    <w:rsid w:val="00E61512"/>
    <w:rsid w:val="00E61A92"/>
    <w:rsid w:val="00E8204D"/>
    <w:rsid w:val="00EA7E10"/>
    <w:rsid w:val="00ED025D"/>
    <w:rsid w:val="00F8599E"/>
    <w:rsid w:val="00F94198"/>
    <w:rsid w:val="00FA6639"/>
    <w:rsid w:val="00FB633F"/>
    <w:rsid w:val="00FC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310CB46"/>
  <w15:docId w15:val="{24B1C1CF-B180-4FD3-BCE2-A289FF64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87D"/>
    <w:rPr>
      <w:rFonts w:eastAsiaTheme="minorHAns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272C"/>
    <w:pPr>
      <w:keepNext/>
      <w:keepLines/>
      <w:spacing w:before="280" w:line="350" w:lineRule="exact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272C"/>
    <w:pPr>
      <w:keepNext/>
      <w:keepLines/>
      <w:spacing w:before="21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272C"/>
    <w:pPr>
      <w:keepNext/>
      <w:keepLines/>
      <w:spacing w:before="210"/>
      <w:outlineLvl w:val="2"/>
    </w:pPr>
    <w:rPr>
      <w:rFonts w:eastAsiaTheme="majorEastAsia" w:cstheme="majorBidi"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520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B3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5B32"/>
    <w:rPr>
      <w:rFonts w:ascii="Arial" w:hAnsi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8272C"/>
    <w:pPr>
      <w:spacing w:before="70" w:after="0" w:line="245" w:lineRule="exact"/>
      <w:jc w:val="right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99"/>
    <w:rsid w:val="0048272C"/>
    <w:rPr>
      <w:rFonts w:ascii="Arial" w:hAnsi="Arial"/>
      <w:color w:val="000000"/>
      <w:sz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B3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B3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5C0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8272C"/>
    <w:rPr>
      <w:rFonts w:ascii="Arial" w:eastAsiaTheme="majorEastAsia" w:hAnsi="Arial" w:cstheme="majorBidi"/>
      <w:b/>
      <w:bCs/>
      <w:color w:val="00000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8272C"/>
    <w:rPr>
      <w:rFonts w:ascii="Arial" w:eastAsiaTheme="majorEastAsia" w:hAnsi="Arial" w:cstheme="majorBidi"/>
      <w:b/>
      <w:bCs/>
      <w:color w:val="00000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8272C"/>
    <w:rPr>
      <w:rFonts w:ascii="Arial" w:eastAsiaTheme="majorEastAsia" w:hAnsi="Arial" w:cstheme="majorBidi"/>
      <w:i/>
      <w:iCs/>
      <w:color w:val="000000"/>
      <w:sz w:val="24"/>
      <w:szCs w:val="24"/>
    </w:rPr>
  </w:style>
  <w:style w:type="paragraph" w:styleId="NoSpacing">
    <w:name w:val="No Spacing"/>
    <w:uiPriority w:val="1"/>
    <w:qFormat/>
    <w:rsid w:val="0048272C"/>
    <w:pPr>
      <w:spacing w:after="0" w:line="280" w:lineRule="exact"/>
    </w:pPr>
    <w:rPr>
      <w:rFonts w:ascii="Arial" w:hAnsi="Arial"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0B4"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paragraph" w:styleId="Title">
    <w:name w:val="Title"/>
    <w:basedOn w:val="Normal"/>
    <w:next w:val="Normal"/>
    <w:link w:val="TitleChar"/>
    <w:uiPriority w:val="10"/>
    <w:rsid w:val="00E520B4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A43926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20B4"/>
    <w:rPr>
      <w:rFonts w:asciiTheme="majorHAnsi" w:eastAsiaTheme="majorEastAsia" w:hAnsiTheme="majorHAnsi" w:cstheme="majorBidi"/>
      <w:color w:val="A43926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520B4"/>
    <w:pPr>
      <w:numPr>
        <w:ilvl w:val="1"/>
      </w:numPr>
    </w:pPr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20B4"/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520B4"/>
    <w:rPr>
      <w:i/>
      <w:iCs/>
      <w:color w:val="8A8AA3" w:themeColor="text1" w:themeTint="7F"/>
    </w:rPr>
  </w:style>
  <w:style w:type="character" w:styleId="Emphasis">
    <w:name w:val="Emphasis"/>
    <w:basedOn w:val="DefaultParagraphFont"/>
    <w:uiPriority w:val="20"/>
    <w:rsid w:val="00E520B4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E520B4"/>
    <w:pPr>
      <w:ind w:left="720"/>
      <w:contextualSpacing/>
    </w:pPr>
  </w:style>
  <w:style w:type="character" w:styleId="BookTitle">
    <w:name w:val="Book Title"/>
    <w:basedOn w:val="DefaultParagraphFont"/>
    <w:uiPriority w:val="33"/>
    <w:rsid w:val="00E520B4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rsid w:val="00E520B4"/>
    <w:rPr>
      <w:b/>
      <w:bCs/>
      <w:smallCaps/>
      <w:color w:val="AD8F67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rsid w:val="00E520B4"/>
    <w:rPr>
      <w:smallCaps/>
      <w:color w:val="AD8F67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E520B4"/>
    <w:pPr>
      <w:pBdr>
        <w:bottom w:val="single" w:sz="4" w:space="4" w:color="93A299" w:themeColor="accent1"/>
      </w:pBdr>
      <w:spacing w:before="200" w:after="280"/>
      <w:ind w:left="936" w:right="936"/>
    </w:pPr>
    <w:rPr>
      <w:b/>
      <w:bCs/>
      <w:i/>
      <w:iCs/>
      <w:color w:val="93A29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20B4"/>
    <w:rPr>
      <w:rFonts w:ascii="Arial" w:hAnsi="Arial"/>
      <w:b/>
      <w:bCs/>
      <w:i/>
      <w:iCs/>
      <w:color w:val="93A299" w:themeColor="accent1"/>
    </w:rPr>
  </w:style>
  <w:style w:type="paragraph" w:styleId="Quote">
    <w:name w:val="Quote"/>
    <w:basedOn w:val="Normal"/>
    <w:next w:val="Normal"/>
    <w:link w:val="QuoteChar"/>
    <w:uiPriority w:val="29"/>
    <w:rsid w:val="00E520B4"/>
    <w:rPr>
      <w:i/>
      <w:iCs/>
      <w:color w:val="292934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520B4"/>
    <w:rPr>
      <w:rFonts w:ascii="Arial" w:hAnsi="Arial"/>
      <w:i/>
      <w:iCs/>
      <w:color w:val="292934" w:themeColor="text1"/>
    </w:rPr>
  </w:style>
  <w:style w:type="character" w:styleId="Strong">
    <w:name w:val="Strong"/>
    <w:basedOn w:val="DefaultParagraphFont"/>
    <w:uiPriority w:val="22"/>
    <w:rsid w:val="00E520B4"/>
    <w:rPr>
      <w:b/>
      <w:bCs/>
    </w:rPr>
  </w:style>
  <w:style w:type="character" w:styleId="IntenseEmphasis">
    <w:name w:val="Intense Emphasis"/>
    <w:basedOn w:val="DefaultParagraphFont"/>
    <w:uiPriority w:val="21"/>
    <w:rsid w:val="00E520B4"/>
    <w:rPr>
      <w:b/>
      <w:bCs/>
      <w:i/>
      <w:iCs/>
      <w:color w:val="93A299" w:themeColor="accent1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4187D"/>
    <w:rPr>
      <w:rFonts w:ascii="Calibri" w:eastAsia="Calibri" w:hAnsi="Calibri" w:cs="Calibri"/>
      <w:lang w:eastAsia="en-US"/>
    </w:rPr>
  </w:style>
  <w:style w:type="character" w:styleId="CommentReference">
    <w:name w:val="annotation reference"/>
    <w:basedOn w:val="DefaultParagraphFont"/>
    <w:uiPriority w:val="99"/>
    <w:rsid w:val="0084187D"/>
  </w:style>
  <w:style w:type="paragraph" w:styleId="CommentText">
    <w:name w:val="annotation text"/>
    <w:basedOn w:val="Normal"/>
    <w:link w:val="CommentTextChar"/>
    <w:uiPriority w:val="99"/>
    <w:semiHidden/>
    <w:unhideWhenUsed/>
    <w:rsid w:val="0084187D"/>
    <w:pPr>
      <w:spacing w:line="240" w:lineRule="auto"/>
    </w:pPr>
    <w:rPr>
      <w:rFonts w:eastAsiaTheme="minorEastAsia"/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87D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D05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50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E0D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3ieimpact.org/sites/default/files/2021-09/PWP_grant_docs.zi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deepSingh\OneDrive%20-%203ie\3ie%20logos%20letterhead\3ie%20Letterhead\Letterhead_ALL_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D6BC5-5541-43CC-AB1D-ED67B13F08D6}"/>
      </w:docPartPr>
      <w:docPartBody>
        <w:p w:rsidR="00A20C28" w:rsidRDefault="002B0703">
          <w:r w:rsidRPr="00B205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125CC5F7994879A3B80A2276008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71FFA-F873-4665-8A05-731BD33D6634}"/>
      </w:docPartPr>
      <w:docPartBody>
        <w:p w:rsidR="00000000" w:rsidRDefault="00A20C28" w:rsidP="00A20C28">
          <w:pPr>
            <w:pStyle w:val="A0125CC5F7994879A3B80A2276008246"/>
          </w:pPr>
          <w:r w:rsidRPr="00B2057D">
            <w:rPr>
              <w:rStyle w:val="PlaceholderText"/>
            </w:rPr>
            <w:t>Choose an item.</w:t>
          </w:r>
        </w:p>
      </w:docPartBody>
    </w:docPart>
    <w:docPart>
      <w:docPartPr>
        <w:name w:val="C5CA72E96ABB4387AD6E1108B17F1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0DD9C-E3F3-4563-A385-C0F99FF60ED0}"/>
      </w:docPartPr>
      <w:docPartBody>
        <w:p w:rsidR="00000000" w:rsidRDefault="00A20C28" w:rsidP="00A20C28">
          <w:pPr>
            <w:pStyle w:val="C5CA72E96ABB4387AD6E1108B17F15B6"/>
          </w:pPr>
          <w:r w:rsidRPr="00B2057D">
            <w:rPr>
              <w:rStyle w:val="PlaceholderText"/>
            </w:rPr>
            <w:t>Choose an item.</w:t>
          </w:r>
        </w:p>
      </w:docPartBody>
    </w:docPart>
    <w:docPart>
      <w:docPartPr>
        <w:name w:val="353C59F93FAA4506988D463669CFC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9D2C5-C207-4A6E-A6D3-A80F4427DDCB}"/>
      </w:docPartPr>
      <w:docPartBody>
        <w:p w:rsidR="00000000" w:rsidRDefault="00A20C28" w:rsidP="00A20C28">
          <w:pPr>
            <w:pStyle w:val="353C59F93FAA4506988D463669CFC390"/>
          </w:pPr>
          <w:r w:rsidRPr="00B2057D">
            <w:rPr>
              <w:rStyle w:val="PlaceholderText"/>
            </w:rPr>
            <w:t>Choose an item.</w:t>
          </w:r>
        </w:p>
      </w:docPartBody>
    </w:docPart>
    <w:docPart>
      <w:docPartPr>
        <w:name w:val="5A3841A6EEF54BC790FA46DEE32E5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03E29-D607-4D93-B949-EB5796F6EEBD}"/>
      </w:docPartPr>
      <w:docPartBody>
        <w:p w:rsidR="00000000" w:rsidRDefault="00A20C28" w:rsidP="00A20C28">
          <w:pPr>
            <w:pStyle w:val="5A3841A6EEF54BC790FA46DEE32E5DD9"/>
          </w:pPr>
          <w:r w:rsidRPr="00B205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C7A9DDD1DE4D609A61C044472AE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8B3E6-2C21-466D-B3A7-634FD99FEECC}"/>
      </w:docPartPr>
      <w:docPartBody>
        <w:p w:rsidR="00000000" w:rsidRDefault="00A20C28" w:rsidP="00A20C28">
          <w:pPr>
            <w:pStyle w:val="0AC7A9DDD1DE4D609A61C044472AE049"/>
          </w:pPr>
          <w:r w:rsidRPr="00B205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D29D9911534B3BAC33FBCD29EF0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E4238-3667-472B-BB7C-F88C13E611BA}"/>
      </w:docPartPr>
      <w:docPartBody>
        <w:p w:rsidR="00000000" w:rsidRDefault="00A20C28" w:rsidP="00A20C28">
          <w:pPr>
            <w:pStyle w:val="47D29D9911534B3BAC33FBCD29EF0AAE"/>
          </w:pPr>
          <w:r w:rsidRPr="00B205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D164045B974608A03CEB30DEA57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DFA06-3CE9-4BB6-835D-B6737FA8D44A}"/>
      </w:docPartPr>
      <w:docPartBody>
        <w:p w:rsidR="00000000" w:rsidRDefault="00A20C28" w:rsidP="00A20C28">
          <w:pPr>
            <w:pStyle w:val="BAD164045B974608A03CEB30DEA57A08"/>
          </w:pPr>
          <w:r w:rsidRPr="00B205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7A99F020EE41A497ABCE5429D30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683EA-AAEE-48C6-96E2-E36BA3201845}"/>
      </w:docPartPr>
      <w:docPartBody>
        <w:p w:rsidR="00000000" w:rsidRDefault="00A20C28" w:rsidP="00A20C28">
          <w:pPr>
            <w:pStyle w:val="E87A99F020EE41A497ABCE5429D309AA"/>
          </w:pPr>
          <w:r w:rsidRPr="00B205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F2F3A9DA274E60B212F16F65F10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88D71-D894-43C2-9277-B5C8E16453D7}"/>
      </w:docPartPr>
      <w:docPartBody>
        <w:p w:rsidR="00000000" w:rsidRDefault="00A20C28" w:rsidP="00A20C28">
          <w:pPr>
            <w:pStyle w:val="E5F2F3A9DA274E60B212F16F65F10BDA"/>
          </w:pPr>
          <w:r w:rsidRPr="00B205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491205657148F5A77C7525067D7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E781C-5CF9-4C86-A068-8AF37D0C4840}"/>
      </w:docPartPr>
      <w:docPartBody>
        <w:p w:rsidR="00000000" w:rsidRDefault="00A20C28" w:rsidP="00A20C28">
          <w:pPr>
            <w:pStyle w:val="AE491205657148F5A77C7525067D7A7F"/>
          </w:pPr>
          <w:r w:rsidRPr="00B205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9319C510A84321B3C8963544C6E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3D461-537F-4E9F-8745-8EB9CAD623B3}"/>
      </w:docPartPr>
      <w:docPartBody>
        <w:p w:rsidR="00000000" w:rsidRDefault="00A20C28" w:rsidP="00A20C28">
          <w:pPr>
            <w:pStyle w:val="799319C510A84321B3C8963544C6E820"/>
          </w:pPr>
          <w:r w:rsidRPr="00B205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0C9A8FAF5249698106701E23155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A9E52-0988-4B4E-B0D6-12B503A2C7AD}"/>
      </w:docPartPr>
      <w:docPartBody>
        <w:p w:rsidR="00000000" w:rsidRDefault="00A20C28" w:rsidP="00A20C28">
          <w:pPr>
            <w:pStyle w:val="A00C9A8FAF5249698106701E23155DB9"/>
          </w:pPr>
          <w:r w:rsidRPr="00B205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9027C8AD54E8794D37F3882E75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19AF-92A7-4C77-983E-C0710B5CFDA4}"/>
      </w:docPartPr>
      <w:docPartBody>
        <w:p w:rsidR="00000000" w:rsidRDefault="00A20C28" w:rsidP="00A20C28">
          <w:pPr>
            <w:pStyle w:val="F9B9027C8AD54E8794D37F3882E753BF"/>
          </w:pPr>
          <w:r w:rsidRPr="00B205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2F90778C634825BAA4B6F8B328C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96ACB-1BF2-4DA9-9C79-7DF2DBDE76F4}"/>
      </w:docPartPr>
      <w:docPartBody>
        <w:p w:rsidR="00000000" w:rsidRDefault="00A20C28" w:rsidP="00A20C28">
          <w:pPr>
            <w:pStyle w:val="9B2F90778C634825BAA4B6F8B328CA49"/>
          </w:pPr>
          <w:r w:rsidRPr="00B205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C16CE9DFB542A69BD6377DAAC78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6826D-6690-4B6A-8CE4-CF9B79345744}"/>
      </w:docPartPr>
      <w:docPartBody>
        <w:p w:rsidR="00000000" w:rsidRDefault="00A20C28" w:rsidP="00A20C28">
          <w:pPr>
            <w:pStyle w:val="35C16CE9DFB542A69BD6377DAAC78E5F"/>
          </w:pPr>
          <w:r w:rsidRPr="00B205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D70DE444294B62986FA65A1A87F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0A6FE-6F9D-454A-AA07-DF7F22343DC9}"/>
      </w:docPartPr>
      <w:docPartBody>
        <w:p w:rsidR="00000000" w:rsidRDefault="00A20C28" w:rsidP="00A20C28">
          <w:pPr>
            <w:pStyle w:val="00D70DE444294B62986FA65A1A87FF28"/>
          </w:pPr>
          <w:r w:rsidRPr="00B205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AEE71184DD40FE8F45A8657302B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A574B-2BFD-4ECF-8E74-C054936AA8DC}"/>
      </w:docPartPr>
      <w:docPartBody>
        <w:p w:rsidR="00000000" w:rsidRDefault="00A20C28" w:rsidP="00A20C28">
          <w:pPr>
            <w:pStyle w:val="46AEE71184DD40FE8F45A8657302BDA4"/>
          </w:pPr>
          <w:r w:rsidRPr="00B205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A487C4A954477797B6DA239CC30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03F6E-851E-4D07-9BCC-491087D3FD88}"/>
      </w:docPartPr>
      <w:docPartBody>
        <w:p w:rsidR="00000000" w:rsidRDefault="00A20C28" w:rsidP="00A20C28">
          <w:pPr>
            <w:pStyle w:val="08A487C4A954477797B6DA239CC3077C"/>
          </w:pPr>
          <w:r w:rsidRPr="00B205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DC8D4F2B11491BAAF8C07BC775E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A2036-CEC6-4CB2-BDA6-525A06CA7032}"/>
      </w:docPartPr>
      <w:docPartBody>
        <w:p w:rsidR="00000000" w:rsidRDefault="00A20C28" w:rsidP="00A20C28">
          <w:pPr>
            <w:pStyle w:val="DBDC8D4F2B11491BAAF8C07BC775E216"/>
          </w:pPr>
          <w:r w:rsidRPr="00B205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3216C31AFA4EFAA2397009BC393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E73F8-5045-44F2-A200-4AA0B02ADA69}"/>
      </w:docPartPr>
      <w:docPartBody>
        <w:p w:rsidR="00000000" w:rsidRDefault="00A20C28" w:rsidP="00A20C28">
          <w:pPr>
            <w:pStyle w:val="493216C31AFA4EFAA2397009BC3938C7"/>
          </w:pPr>
          <w:r w:rsidRPr="00B205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9F860CB04E47759D3045B14040A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A0135-ADEA-4B99-993B-4AEBA4D3834E}"/>
      </w:docPartPr>
      <w:docPartBody>
        <w:p w:rsidR="00000000" w:rsidRDefault="00A20C28" w:rsidP="00A20C28">
          <w:pPr>
            <w:pStyle w:val="B29F860CB04E47759D3045B14040A318"/>
          </w:pPr>
          <w:r w:rsidRPr="00B205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549001B1EC4BA09F0307B3C69F8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7D3FF-A4B1-49FC-8E4F-5D94924C5831}"/>
      </w:docPartPr>
      <w:docPartBody>
        <w:p w:rsidR="00000000" w:rsidRDefault="00A20C28" w:rsidP="00A20C28">
          <w:pPr>
            <w:pStyle w:val="BF549001B1EC4BA09F0307B3C69F8CF6"/>
          </w:pPr>
          <w:r w:rsidRPr="00B205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5C61575C6D4C8A93761B240E321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D8BB2-68FC-4755-A3BB-941A596E2DE4}"/>
      </w:docPartPr>
      <w:docPartBody>
        <w:p w:rsidR="00000000" w:rsidRDefault="00A20C28" w:rsidP="00A20C28">
          <w:pPr>
            <w:pStyle w:val="A25C61575C6D4C8A93761B240E321000"/>
          </w:pPr>
          <w:r w:rsidRPr="00B205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7971908854473F840897C47630C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76021-A21B-48EC-B2A2-80BC2494E325}"/>
      </w:docPartPr>
      <w:docPartBody>
        <w:p w:rsidR="00000000" w:rsidRDefault="00A20C28" w:rsidP="00A20C28">
          <w:pPr>
            <w:pStyle w:val="D97971908854473F840897C47630C18E"/>
          </w:pPr>
          <w:r w:rsidRPr="00B205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2D282C5C0D4B8EA36F2302CE596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B1975-4463-4EC5-980B-EFB45846B97A}"/>
      </w:docPartPr>
      <w:docPartBody>
        <w:p w:rsidR="00000000" w:rsidRDefault="00A20C28" w:rsidP="00A20C28">
          <w:pPr>
            <w:pStyle w:val="582D282C5C0D4B8EA36F2302CE596C99"/>
          </w:pPr>
          <w:r w:rsidRPr="00B205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4754CF1BCD4A91B576F78505BE5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0CF87-16AA-4F89-96AC-E7F699DE17CC}"/>
      </w:docPartPr>
      <w:docPartBody>
        <w:p w:rsidR="00000000" w:rsidRDefault="00A20C28" w:rsidP="00A20C28">
          <w:pPr>
            <w:pStyle w:val="D74754CF1BCD4A91B576F78505BE5CD7"/>
          </w:pPr>
          <w:r w:rsidRPr="00B205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7B6DDE16FE41F48C7D334D622C7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9C793-673D-4526-96A6-5A44F0CFC33D}"/>
      </w:docPartPr>
      <w:docPartBody>
        <w:p w:rsidR="00000000" w:rsidRDefault="00A20C28" w:rsidP="00A20C28">
          <w:pPr>
            <w:pStyle w:val="5C7B6DDE16FE41F48C7D334D622C74B5"/>
          </w:pPr>
          <w:r w:rsidRPr="00B205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78E4666630464989B63B3E468A5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2665A-D4B4-475E-9E64-AC8F2E963297}"/>
      </w:docPartPr>
      <w:docPartBody>
        <w:p w:rsidR="00000000" w:rsidRDefault="00A20C28" w:rsidP="00A20C28">
          <w:pPr>
            <w:pStyle w:val="F578E4666630464989B63B3E468A5924"/>
          </w:pPr>
          <w:r w:rsidRPr="00B205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4ABE3DC47146069660E16148019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21D8A-8D65-40B5-BFA0-D1D33F112087}"/>
      </w:docPartPr>
      <w:docPartBody>
        <w:p w:rsidR="00000000" w:rsidRDefault="00A20C28" w:rsidP="00A20C28">
          <w:pPr>
            <w:pStyle w:val="0A4ABE3DC47146069660E161480193B9"/>
          </w:pPr>
          <w:r w:rsidRPr="00B205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8A4C9D15CC47FAB3D950F779A91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06A5A-237E-4F12-9147-C584B06E9212}"/>
      </w:docPartPr>
      <w:docPartBody>
        <w:p w:rsidR="00000000" w:rsidRDefault="00A20C28" w:rsidP="00A20C28">
          <w:pPr>
            <w:pStyle w:val="B18A4C9D15CC47FAB3D950F779A91B75"/>
          </w:pPr>
          <w:r w:rsidRPr="00B205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04CD8114D240EDA5A2DE10F0770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181B1-9AAB-4795-A67E-9BFA99C5BA91}"/>
      </w:docPartPr>
      <w:docPartBody>
        <w:p w:rsidR="00000000" w:rsidRDefault="00A20C28" w:rsidP="00A20C28">
          <w:pPr>
            <w:pStyle w:val="D604CD8114D240EDA5A2DE10F0770EA3"/>
          </w:pPr>
          <w:r w:rsidRPr="00B205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C7A91A4ADF4A1295D6771851C90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6FB3C-0B7F-4333-8D85-36FB9B4EB0EA}"/>
      </w:docPartPr>
      <w:docPartBody>
        <w:p w:rsidR="00000000" w:rsidRDefault="00A20C28" w:rsidP="00A20C28">
          <w:pPr>
            <w:pStyle w:val="64C7A91A4ADF4A1295D6771851C90EA2"/>
          </w:pPr>
          <w:r w:rsidRPr="00B205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CF198C458C4C81A141D7F2C0F76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23C42-E3AB-4716-8EB7-F632E2FE183F}"/>
      </w:docPartPr>
      <w:docPartBody>
        <w:p w:rsidR="00000000" w:rsidRDefault="00A20C28" w:rsidP="00A20C28">
          <w:pPr>
            <w:pStyle w:val="2ECF198C458C4C81A141D7F2C0F76989"/>
          </w:pPr>
          <w:r w:rsidRPr="00B205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5929B1EB9444808135EAF1107AF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7D373-CF78-47C6-B76A-4DCC3C86F2A5}"/>
      </w:docPartPr>
      <w:docPartBody>
        <w:p w:rsidR="00000000" w:rsidRDefault="00A20C28" w:rsidP="00A20C28">
          <w:pPr>
            <w:pStyle w:val="725929B1EB9444808135EAF1107AF12F"/>
          </w:pPr>
          <w:r w:rsidRPr="00B205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5B1A54A5F2439D909B1FBCF5A7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AEAEF-8478-44C5-9B15-3BFF3E1DA236}"/>
      </w:docPartPr>
      <w:docPartBody>
        <w:p w:rsidR="00000000" w:rsidRDefault="00A20C28" w:rsidP="00A20C28">
          <w:pPr>
            <w:pStyle w:val="905B1A54A5F2439D909B1FBCF5A7636C"/>
          </w:pPr>
          <w:r w:rsidRPr="00B2057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703"/>
    <w:rsid w:val="002B0703"/>
    <w:rsid w:val="00A2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C28"/>
    <w:rPr>
      <w:color w:val="808080"/>
    </w:rPr>
  </w:style>
  <w:style w:type="paragraph" w:customStyle="1" w:styleId="F25E055EBB10465885D08F23CD68CFAC">
    <w:name w:val="F25E055EBB10465885D08F23CD68CFAC"/>
    <w:rsid w:val="00A20C28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7F47FC53A9034279B7C917CBF41D7867">
    <w:name w:val="7F47FC53A9034279B7C917CBF41D7867"/>
    <w:rsid w:val="00A20C28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686C35B3BB2E4DF485AF4461073D2B84">
    <w:name w:val="686C35B3BB2E4DF485AF4461073D2B84"/>
    <w:rsid w:val="00A20C2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746C43CD67E449ABF6623286B7F80A4">
    <w:name w:val="9746C43CD67E449ABF6623286B7F80A4"/>
    <w:rsid w:val="00A20C28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1376EFE1231B40BEADBAAAF89300D550">
    <w:name w:val="1376EFE1231B40BEADBAAAF89300D550"/>
    <w:rsid w:val="00A20C28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D51538D1A5334A91AE22268E6537C062">
    <w:name w:val="D51538D1A5334A91AE22268E6537C062"/>
    <w:rsid w:val="00A20C28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C94286A447004858B32EA4F9F403A853">
    <w:name w:val="C94286A447004858B32EA4F9F403A853"/>
    <w:rsid w:val="00A20C28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A0125CC5F7994879A3B80A2276008246">
    <w:name w:val="A0125CC5F7994879A3B80A2276008246"/>
    <w:rsid w:val="00A20C28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C5CA72E96ABB4387AD6E1108B17F15B6">
    <w:name w:val="C5CA72E96ABB4387AD6E1108B17F15B6"/>
    <w:rsid w:val="00A20C28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353C59F93FAA4506988D463669CFC390">
    <w:name w:val="353C59F93FAA4506988D463669CFC390"/>
    <w:rsid w:val="00A20C28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5A3841A6EEF54BC790FA46DEE32E5DD9">
    <w:name w:val="5A3841A6EEF54BC790FA46DEE32E5DD9"/>
    <w:rsid w:val="00A20C28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0AC7A9DDD1DE4D609A61C044472AE049">
    <w:name w:val="0AC7A9DDD1DE4D609A61C044472AE049"/>
    <w:rsid w:val="00A20C28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47D29D9911534B3BAC33FBCD29EF0AAE">
    <w:name w:val="47D29D9911534B3BAC33FBCD29EF0AAE"/>
    <w:rsid w:val="00A20C28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BAD164045B974608A03CEB30DEA57A08">
    <w:name w:val="BAD164045B974608A03CEB30DEA57A08"/>
    <w:rsid w:val="00A20C28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E87A99F020EE41A497ABCE5429D309AA">
    <w:name w:val="E87A99F020EE41A497ABCE5429D309AA"/>
    <w:rsid w:val="00A20C28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E5F2F3A9DA274E60B212F16F65F10BDA">
    <w:name w:val="E5F2F3A9DA274E60B212F16F65F10BDA"/>
    <w:rsid w:val="00A20C28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AE491205657148F5A77C7525067D7A7F">
    <w:name w:val="AE491205657148F5A77C7525067D7A7F"/>
    <w:rsid w:val="00A20C28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799319C510A84321B3C8963544C6E820">
    <w:name w:val="799319C510A84321B3C8963544C6E820"/>
    <w:rsid w:val="00A20C28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A00C9A8FAF5249698106701E23155DB9">
    <w:name w:val="A00C9A8FAF5249698106701E23155DB9"/>
    <w:rsid w:val="00A20C28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F9B9027C8AD54E8794D37F3882E753BF">
    <w:name w:val="F9B9027C8AD54E8794D37F3882E753BF"/>
    <w:rsid w:val="00A20C28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9B2F90778C634825BAA4B6F8B328CA49">
    <w:name w:val="9B2F90778C634825BAA4B6F8B328CA49"/>
    <w:rsid w:val="00A20C28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35C16CE9DFB542A69BD6377DAAC78E5F">
    <w:name w:val="35C16CE9DFB542A69BD6377DAAC78E5F"/>
    <w:rsid w:val="00A20C28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00D70DE444294B62986FA65A1A87FF28">
    <w:name w:val="00D70DE444294B62986FA65A1A87FF28"/>
    <w:rsid w:val="00A20C2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6AEE71184DD40FE8F45A8657302BDA4">
    <w:name w:val="46AEE71184DD40FE8F45A8657302BDA4"/>
    <w:rsid w:val="00A20C2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8A487C4A954477797B6DA239CC3077C">
    <w:name w:val="08A487C4A954477797B6DA239CC3077C"/>
    <w:rsid w:val="00A20C2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BDC8D4F2B11491BAAF8C07BC775E216">
    <w:name w:val="DBDC8D4F2B11491BAAF8C07BC775E216"/>
    <w:rsid w:val="00A20C2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93216C31AFA4EFAA2397009BC3938C7">
    <w:name w:val="493216C31AFA4EFAA2397009BC3938C7"/>
    <w:rsid w:val="00A20C2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29F860CB04E47759D3045B14040A318">
    <w:name w:val="B29F860CB04E47759D3045B14040A318"/>
    <w:rsid w:val="00A20C2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F549001B1EC4BA09F0307B3C69F8CF6">
    <w:name w:val="BF549001B1EC4BA09F0307B3C69F8CF6"/>
    <w:rsid w:val="00A20C2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5C61575C6D4C8A93761B240E321000">
    <w:name w:val="A25C61575C6D4C8A93761B240E321000"/>
    <w:rsid w:val="00A20C2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97971908854473F840897C47630C18E">
    <w:name w:val="D97971908854473F840897C47630C18E"/>
    <w:rsid w:val="00A20C2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82D282C5C0D4B8EA36F2302CE596C99">
    <w:name w:val="582D282C5C0D4B8EA36F2302CE596C99"/>
    <w:rsid w:val="00A20C2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74754CF1BCD4A91B576F78505BE5CD7">
    <w:name w:val="D74754CF1BCD4A91B576F78505BE5CD7"/>
    <w:rsid w:val="00A20C2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C7B6DDE16FE41F48C7D334D622C74B5">
    <w:name w:val="5C7B6DDE16FE41F48C7D334D622C74B5"/>
    <w:rsid w:val="00A20C2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78E4666630464989B63B3E468A5924">
    <w:name w:val="F578E4666630464989B63B3E468A5924"/>
    <w:rsid w:val="00A20C2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A4ABE3DC47146069660E161480193B9">
    <w:name w:val="0A4ABE3DC47146069660E161480193B9"/>
    <w:rsid w:val="00A20C2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18A4C9D15CC47FAB3D950F779A91B75">
    <w:name w:val="B18A4C9D15CC47FAB3D950F779A91B75"/>
    <w:rsid w:val="00A20C2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604CD8114D240EDA5A2DE10F0770EA3">
    <w:name w:val="D604CD8114D240EDA5A2DE10F0770EA3"/>
    <w:rsid w:val="00A20C2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4C7A91A4ADF4A1295D6771851C90EA2">
    <w:name w:val="64C7A91A4ADF4A1295D6771851C90EA2"/>
    <w:rsid w:val="00A20C2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ECF198C458C4C81A141D7F2C0F76989">
    <w:name w:val="2ECF198C458C4C81A141D7F2C0F76989"/>
    <w:rsid w:val="00A20C2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25929B1EB9444808135EAF1107AF12F">
    <w:name w:val="725929B1EB9444808135EAF1107AF12F"/>
    <w:rsid w:val="00A20C2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05B1A54A5F2439D909B1FBCF5A7636C">
    <w:name w:val="905B1A54A5F2439D909B1FBCF5A7636C"/>
    <w:rsid w:val="00A20C28"/>
    <w:pPr>
      <w:spacing w:after="200" w:line="276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larity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1D40A2EF1AB4C96E6987243CC6240" ma:contentTypeVersion="13" ma:contentTypeDescription="Create a new document." ma:contentTypeScope="" ma:versionID="8736af1f351d7df10b48a149bdf63f68">
  <xsd:schema xmlns:xsd="http://www.w3.org/2001/XMLSchema" xmlns:xs="http://www.w3.org/2001/XMLSchema" xmlns:p="http://schemas.microsoft.com/office/2006/metadata/properties" xmlns:ns2="8b389cbe-e9f2-4ae3-bfd0-9e2a0554e663" xmlns:ns3="49d85de3-a2b9-44d4-b115-25c70f0732d1" targetNamespace="http://schemas.microsoft.com/office/2006/metadata/properties" ma:root="true" ma:fieldsID="98440094e1f3dc8b57e759c476890741" ns2:_="" ns3:_="">
    <xsd:import namespace="8b389cbe-e9f2-4ae3-bfd0-9e2a0554e663"/>
    <xsd:import namespace="49d85de3-a2b9-44d4-b115-25c70f0732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89cbe-e9f2-4ae3-bfd0-9e2a0554e6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85de3-a2b9-44d4-b115-25c70f0732d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F07605-943E-412E-B668-78456B1AC6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DEEAEB-765D-47D8-AE11-24AB8221EB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B0BA1E-B19E-4F6D-A460-8958781F6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389cbe-e9f2-4ae3-bfd0-9e2a0554e663"/>
    <ds:schemaRef ds:uri="49d85de3-a2b9-44d4-b115-25c70f073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0D6F5F-81FA-4BBF-B255-C93EE17DE655}">
  <ds:schemaRefs>
    <ds:schemaRef ds:uri="http://schemas.microsoft.com/office/2006/documentManagement/types"/>
    <ds:schemaRef ds:uri="http://purl.org/dc/terms/"/>
    <ds:schemaRef ds:uri="8b389cbe-e9f2-4ae3-bfd0-9e2a0554e663"/>
    <ds:schemaRef ds:uri="http://schemas.microsoft.com/office/2006/metadata/properties"/>
    <ds:schemaRef ds:uri="49d85de3-a2b9-44d4-b115-25c70f0732d1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Letterhead_ALL_A4</Template>
  <TotalTime>36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 on type Ltd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Pradeep Singh</dc:creator>
  <cp:lastModifiedBy>Pradeep Singh</cp:lastModifiedBy>
  <cp:revision>6</cp:revision>
  <cp:lastPrinted>2021-09-07T06:55:00Z</cp:lastPrinted>
  <dcterms:created xsi:type="dcterms:W3CDTF">2021-09-07T06:43:00Z</dcterms:created>
  <dcterms:modified xsi:type="dcterms:W3CDTF">2021-09-15T06:36:00Z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0x010100E461D40A2EF1AB4C96E6987243CC6240</vt:lpwstr>
  </property>
</Properties>
</file>